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71" w:rsidRDefault="00E17DBD" w:rsidP="0071594F">
      <w:pPr>
        <w:spacing w:line="48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旱区作物与逆境生物学学科群PI团队相关信息</w:t>
      </w:r>
    </w:p>
    <w:p w:rsidR="00151571" w:rsidRDefault="00E17DBD" w:rsidP="0037103D">
      <w:pPr>
        <w:spacing w:afterLines="50" w:line="48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及拟招收推免硕士研究生计划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936"/>
        <w:gridCol w:w="936"/>
        <w:gridCol w:w="5551"/>
        <w:gridCol w:w="927"/>
      </w:tblGrid>
      <w:tr w:rsidR="00142EDD" w:rsidRPr="005F3D81" w:rsidTr="00142EDD">
        <w:trPr>
          <w:trHeight w:val="624"/>
          <w:jc w:val="center"/>
        </w:trPr>
        <w:tc>
          <w:tcPr>
            <w:tcW w:w="504" w:type="pct"/>
            <w:shd w:val="clear" w:color="auto" w:fill="auto"/>
            <w:vAlign w:val="center"/>
          </w:tcPr>
          <w:p w:rsidR="00142EDD" w:rsidRPr="005F3D81" w:rsidRDefault="00142EDD" w:rsidP="00142EDD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504" w:type="pct"/>
          </w:tcPr>
          <w:p w:rsidR="00142EDD" w:rsidRDefault="00142EDD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142EDD" w:rsidRPr="005F3D81" w:rsidRDefault="00142EDD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拟招收人数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142EDD" w:rsidRPr="005F3D81" w:rsidRDefault="00142EDD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PI</w:t>
            </w:r>
          </w:p>
          <w:p w:rsidR="00142EDD" w:rsidRPr="005F3D81" w:rsidRDefault="00142EDD" w:rsidP="005F3D81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团队</w:t>
            </w:r>
          </w:p>
        </w:tc>
        <w:tc>
          <w:tcPr>
            <w:tcW w:w="2989" w:type="pct"/>
            <w:shd w:val="clear" w:color="auto" w:fill="auto"/>
            <w:vAlign w:val="center"/>
          </w:tcPr>
          <w:p w:rsidR="00142EDD" w:rsidRPr="005F3D81" w:rsidRDefault="00142EDD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499" w:type="pct"/>
            <w:vAlign w:val="center"/>
          </w:tcPr>
          <w:p w:rsidR="00142EDD" w:rsidRDefault="00142EDD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报名</w:t>
            </w:r>
          </w:p>
          <w:p w:rsidR="00142EDD" w:rsidRPr="005F3D81" w:rsidRDefault="00142EDD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9C4D5B" w:rsidRPr="005F3D81" w:rsidTr="00744650">
        <w:trPr>
          <w:trHeight w:val="595"/>
          <w:jc w:val="center"/>
        </w:trPr>
        <w:tc>
          <w:tcPr>
            <w:tcW w:w="504" w:type="pct"/>
            <w:vMerge w:val="restart"/>
            <w:shd w:val="clear" w:color="auto" w:fill="auto"/>
            <w:vAlign w:val="center"/>
          </w:tcPr>
          <w:p w:rsidR="009C4D5B" w:rsidRDefault="009C4D5B" w:rsidP="00A071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植物</w:t>
            </w:r>
          </w:p>
          <w:p w:rsidR="009C4D5B" w:rsidRPr="005F3D81" w:rsidRDefault="009C4D5B" w:rsidP="00142EDD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保护</w:t>
            </w:r>
          </w:p>
        </w:tc>
        <w:tc>
          <w:tcPr>
            <w:tcW w:w="504" w:type="pct"/>
            <w:vMerge w:val="restart"/>
            <w:vAlign w:val="center"/>
          </w:tcPr>
          <w:p w:rsidR="009C4D5B" w:rsidRPr="005F3D81" w:rsidRDefault="009C4D5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C4D5B" w:rsidRPr="005F3D81" w:rsidRDefault="009C4D5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许金荣</w:t>
            </w:r>
          </w:p>
        </w:tc>
        <w:tc>
          <w:tcPr>
            <w:tcW w:w="2989" w:type="pct"/>
            <w:shd w:val="clear" w:color="auto" w:fill="auto"/>
            <w:vAlign w:val="center"/>
          </w:tcPr>
          <w:p w:rsidR="009C4D5B" w:rsidRPr="005F3D81" w:rsidRDefault="009C4D5B" w:rsidP="00DB2DFA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王晨芳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刘慧泉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江聪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王秦虎</w:t>
            </w:r>
          </w:p>
        </w:tc>
        <w:tc>
          <w:tcPr>
            <w:tcW w:w="499" w:type="pct"/>
            <w:vMerge w:val="restart"/>
            <w:vAlign w:val="center"/>
          </w:tcPr>
          <w:p w:rsidR="009C4D5B" w:rsidRDefault="009C4D5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植保</w:t>
            </w:r>
          </w:p>
          <w:p w:rsidR="009C4D5B" w:rsidRPr="005F3D81" w:rsidRDefault="009C4D5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学院</w:t>
            </w:r>
          </w:p>
          <w:p w:rsidR="009C4D5B" w:rsidRPr="005F3D81" w:rsidRDefault="009C4D5B" w:rsidP="006A090B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C4D5B" w:rsidRPr="005F3D81" w:rsidTr="00744650">
        <w:trPr>
          <w:trHeight w:val="595"/>
          <w:jc w:val="center"/>
        </w:trPr>
        <w:tc>
          <w:tcPr>
            <w:tcW w:w="504" w:type="pct"/>
            <w:vMerge/>
            <w:vAlign w:val="center"/>
          </w:tcPr>
          <w:p w:rsidR="009C4D5B" w:rsidRPr="005F3D81" w:rsidRDefault="009C4D5B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vAlign w:val="center"/>
          </w:tcPr>
          <w:p w:rsidR="009C4D5B" w:rsidRPr="005F3D81" w:rsidRDefault="009C4D5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C4D5B" w:rsidRPr="005F3D81" w:rsidRDefault="009C4D5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康振生</w:t>
            </w:r>
          </w:p>
        </w:tc>
        <w:tc>
          <w:tcPr>
            <w:tcW w:w="2989" w:type="pct"/>
            <w:shd w:val="clear" w:color="auto" w:fill="auto"/>
            <w:vAlign w:val="center"/>
          </w:tcPr>
          <w:p w:rsidR="009C4D5B" w:rsidRPr="005F3D81" w:rsidRDefault="009C4D5B" w:rsidP="00D56871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王晓杰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郭军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韩德俊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赵杰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王保通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胡小平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刘杰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詹刚明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汤春蕾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张新梅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王晓静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毛虎德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赵晶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4"/>
                <w:szCs w:val="24"/>
              </w:rPr>
              <w:t>曾庆东</w:t>
            </w:r>
          </w:p>
        </w:tc>
        <w:tc>
          <w:tcPr>
            <w:tcW w:w="499" w:type="pct"/>
            <w:vMerge/>
            <w:vAlign w:val="center"/>
          </w:tcPr>
          <w:p w:rsidR="009C4D5B" w:rsidRPr="005F3D81" w:rsidRDefault="009C4D5B" w:rsidP="006A090B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C4D5B" w:rsidRPr="005F3D81" w:rsidTr="00744650">
        <w:trPr>
          <w:trHeight w:val="595"/>
          <w:jc w:val="center"/>
        </w:trPr>
        <w:tc>
          <w:tcPr>
            <w:tcW w:w="504" w:type="pct"/>
            <w:vMerge/>
            <w:vAlign w:val="center"/>
          </w:tcPr>
          <w:p w:rsidR="009C4D5B" w:rsidRPr="005F3D81" w:rsidRDefault="009C4D5B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vAlign w:val="center"/>
          </w:tcPr>
          <w:p w:rsidR="009C4D5B" w:rsidRPr="005F3D81" w:rsidRDefault="009C4D5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C4D5B" w:rsidRPr="005F3D81" w:rsidRDefault="009C4D5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黄丽丽</w:t>
            </w:r>
          </w:p>
        </w:tc>
        <w:tc>
          <w:tcPr>
            <w:tcW w:w="2989" w:type="pct"/>
            <w:shd w:val="clear" w:color="auto" w:fill="auto"/>
            <w:vAlign w:val="center"/>
          </w:tcPr>
          <w:p w:rsidR="009C4D5B" w:rsidRPr="005F3D81" w:rsidRDefault="009C4D5B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冯浩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徐亮胜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秦虎强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颜霞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王娜娜</w:t>
            </w:r>
          </w:p>
        </w:tc>
        <w:tc>
          <w:tcPr>
            <w:tcW w:w="499" w:type="pct"/>
            <w:vMerge/>
            <w:vAlign w:val="center"/>
          </w:tcPr>
          <w:p w:rsidR="009C4D5B" w:rsidRPr="005F3D81" w:rsidRDefault="009C4D5B" w:rsidP="006A090B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C4D5B" w:rsidRPr="005F3D81" w:rsidTr="00744650">
        <w:trPr>
          <w:trHeight w:val="595"/>
          <w:jc w:val="center"/>
        </w:trPr>
        <w:tc>
          <w:tcPr>
            <w:tcW w:w="504" w:type="pct"/>
            <w:vMerge/>
            <w:vAlign w:val="center"/>
          </w:tcPr>
          <w:p w:rsidR="009C4D5B" w:rsidRPr="005F3D81" w:rsidRDefault="009C4D5B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vAlign w:val="center"/>
          </w:tcPr>
          <w:p w:rsidR="009C4D5B" w:rsidRPr="005F3D81" w:rsidRDefault="009C4D5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C4D5B" w:rsidRPr="005F3D81" w:rsidRDefault="009C4D5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刘同先</w:t>
            </w:r>
          </w:p>
        </w:tc>
        <w:tc>
          <w:tcPr>
            <w:tcW w:w="2989" w:type="pct"/>
            <w:shd w:val="clear" w:color="auto" w:fill="auto"/>
            <w:vAlign w:val="center"/>
          </w:tcPr>
          <w:p w:rsidR="009C4D5B" w:rsidRPr="005F3D81" w:rsidRDefault="009C4D5B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李朝飞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陈茂华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刘德广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张世泽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靖湘峰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张　皓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胡想顺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田宏刚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冯毅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张毅</w:t>
            </w:r>
          </w:p>
        </w:tc>
        <w:tc>
          <w:tcPr>
            <w:tcW w:w="499" w:type="pct"/>
            <w:vMerge/>
            <w:vAlign w:val="center"/>
          </w:tcPr>
          <w:p w:rsidR="009C4D5B" w:rsidRPr="005F3D81" w:rsidRDefault="009C4D5B" w:rsidP="006A090B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C4D5B" w:rsidRPr="005F3D81" w:rsidTr="00744650">
        <w:trPr>
          <w:trHeight w:val="595"/>
          <w:jc w:val="center"/>
        </w:trPr>
        <w:tc>
          <w:tcPr>
            <w:tcW w:w="504" w:type="pct"/>
            <w:vMerge/>
            <w:vAlign w:val="center"/>
          </w:tcPr>
          <w:p w:rsidR="009C4D5B" w:rsidRPr="005F3D81" w:rsidRDefault="009C4D5B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vAlign w:val="center"/>
          </w:tcPr>
          <w:p w:rsidR="009C4D5B" w:rsidRPr="005F3D81" w:rsidRDefault="009C4D5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C4D5B" w:rsidRPr="005F3D81" w:rsidRDefault="009C4D5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刘西莉</w:t>
            </w:r>
          </w:p>
        </w:tc>
        <w:tc>
          <w:tcPr>
            <w:tcW w:w="2989" w:type="pct"/>
            <w:shd w:val="clear" w:color="auto" w:fill="auto"/>
            <w:vAlign w:val="center"/>
          </w:tcPr>
          <w:p w:rsidR="009C4D5B" w:rsidRPr="005F3D81" w:rsidRDefault="009C4D5B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徐晖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张继文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冯俊涛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胡兆农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马志卿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李永强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王敦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吕志强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孙丽英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9" w:type="pct"/>
            <w:vMerge/>
            <w:vAlign w:val="center"/>
          </w:tcPr>
          <w:p w:rsidR="009C4D5B" w:rsidRPr="005F3D81" w:rsidRDefault="009C4D5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B3E7B" w:rsidRPr="005F3D81" w:rsidTr="00744650">
        <w:trPr>
          <w:trHeight w:val="595"/>
          <w:jc w:val="center"/>
        </w:trPr>
        <w:tc>
          <w:tcPr>
            <w:tcW w:w="504" w:type="pct"/>
            <w:vMerge w:val="restart"/>
            <w:shd w:val="clear" w:color="auto" w:fill="auto"/>
            <w:vAlign w:val="center"/>
          </w:tcPr>
          <w:p w:rsidR="006B3E7B" w:rsidRPr="005F3D81" w:rsidRDefault="000C4D67" w:rsidP="000C4D67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4"/>
                <w:szCs w:val="24"/>
              </w:rPr>
              <w:t>园艺学</w:t>
            </w:r>
          </w:p>
        </w:tc>
        <w:tc>
          <w:tcPr>
            <w:tcW w:w="504" w:type="pct"/>
            <w:vMerge w:val="restart"/>
            <w:vAlign w:val="center"/>
          </w:tcPr>
          <w:p w:rsidR="006B3E7B" w:rsidRPr="005F3D81" w:rsidRDefault="006B3E7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B3E7B" w:rsidRPr="005F3D81" w:rsidRDefault="006B3E7B" w:rsidP="007A5BC5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马锋旺</w:t>
            </w:r>
          </w:p>
        </w:tc>
        <w:tc>
          <w:tcPr>
            <w:tcW w:w="2989" w:type="pct"/>
            <w:shd w:val="clear" w:color="auto" w:fill="auto"/>
            <w:vAlign w:val="center"/>
          </w:tcPr>
          <w:p w:rsidR="006B3E7B" w:rsidRPr="005F3D81" w:rsidRDefault="006B3E7B" w:rsidP="007A5BC5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李鹏民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李明军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邹养军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李翠英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安贵阳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 w:rsidDel="00846014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3A1A39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超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刘长海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马百全</w:t>
            </w:r>
          </w:p>
        </w:tc>
        <w:tc>
          <w:tcPr>
            <w:tcW w:w="499" w:type="pct"/>
            <w:vMerge w:val="restart"/>
            <w:vAlign w:val="center"/>
          </w:tcPr>
          <w:p w:rsidR="006B3E7B" w:rsidRDefault="006B3E7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园艺</w:t>
            </w:r>
          </w:p>
          <w:p w:rsidR="006B3E7B" w:rsidRPr="005F3D81" w:rsidRDefault="006B3E7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学院</w:t>
            </w:r>
          </w:p>
          <w:p w:rsidR="006B3E7B" w:rsidRPr="005F3D81" w:rsidRDefault="006B3E7B" w:rsidP="00A80FA4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B3E7B" w:rsidRPr="005F3D81" w:rsidTr="00744650">
        <w:trPr>
          <w:trHeight w:val="595"/>
          <w:jc w:val="center"/>
        </w:trPr>
        <w:tc>
          <w:tcPr>
            <w:tcW w:w="504" w:type="pct"/>
            <w:vMerge/>
            <w:vAlign w:val="center"/>
          </w:tcPr>
          <w:p w:rsidR="006B3E7B" w:rsidRPr="005F3D81" w:rsidRDefault="006B3E7B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6B3E7B" w:rsidRPr="005F3D81" w:rsidRDefault="006B3E7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B3E7B" w:rsidRPr="005F3D81" w:rsidRDefault="006B3E7B" w:rsidP="007A5BC5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赵政阳</w:t>
            </w:r>
          </w:p>
        </w:tc>
        <w:tc>
          <w:tcPr>
            <w:tcW w:w="2989" w:type="pct"/>
            <w:shd w:val="clear" w:color="auto" w:fill="auto"/>
            <w:vAlign w:val="center"/>
          </w:tcPr>
          <w:p w:rsidR="006B3E7B" w:rsidRPr="005F3D81" w:rsidRDefault="006B3E7B" w:rsidP="007A5BC5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高华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 w:rsidDel="00846014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梁俊</w:t>
            </w:r>
          </w:p>
        </w:tc>
        <w:tc>
          <w:tcPr>
            <w:tcW w:w="499" w:type="pct"/>
            <w:vMerge/>
            <w:vAlign w:val="center"/>
          </w:tcPr>
          <w:p w:rsidR="006B3E7B" w:rsidRPr="005F3D81" w:rsidRDefault="006B3E7B" w:rsidP="00A80FA4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B3E7B" w:rsidRPr="005F3D81" w:rsidTr="00744650">
        <w:trPr>
          <w:trHeight w:val="595"/>
          <w:jc w:val="center"/>
        </w:trPr>
        <w:tc>
          <w:tcPr>
            <w:tcW w:w="504" w:type="pct"/>
            <w:vMerge/>
            <w:vAlign w:val="center"/>
          </w:tcPr>
          <w:p w:rsidR="006B3E7B" w:rsidRPr="005F3D81" w:rsidRDefault="006B3E7B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6B3E7B" w:rsidRPr="005F3D81" w:rsidRDefault="006B3E7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B3E7B" w:rsidRPr="005F3D81" w:rsidRDefault="006B3E7B" w:rsidP="007A5BC5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东（代）</w:t>
            </w:r>
          </w:p>
        </w:tc>
        <w:tc>
          <w:tcPr>
            <w:tcW w:w="2989" w:type="pct"/>
            <w:shd w:val="clear" w:color="auto" w:fill="auto"/>
            <w:vAlign w:val="center"/>
          </w:tcPr>
          <w:p w:rsidR="006B3E7B" w:rsidRPr="005F3D81" w:rsidRDefault="006B3E7B" w:rsidP="007A5BC5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张东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赵彩平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邢利博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张林森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张满让，李高潮</w:t>
            </w:r>
          </w:p>
        </w:tc>
        <w:tc>
          <w:tcPr>
            <w:tcW w:w="499" w:type="pct"/>
            <w:vMerge/>
            <w:vAlign w:val="center"/>
          </w:tcPr>
          <w:p w:rsidR="006B3E7B" w:rsidRPr="005F3D81" w:rsidRDefault="006B3E7B" w:rsidP="00A80FA4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B3E7B" w:rsidRPr="005F3D81" w:rsidTr="00744650">
        <w:trPr>
          <w:trHeight w:val="595"/>
          <w:jc w:val="center"/>
        </w:trPr>
        <w:tc>
          <w:tcPr>
            <w:tcW w:w="504" w:type="pct"/>
            <w:vMerge/>
            <w:vAlign w:val="center"/>
          </w:tcPr>
          <w:p w:rsidR="006B3E7B" w:rsidRPr="005F3D81" w:rsidRDefault="006B3E7B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6B3E7B" w:rsidRPr="005F3D81" w:rsidRDefault="006B3E7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B3E7B" w:rsidRPr="005F3D81" w:rsidRDefault="006B3E7B" w:rsidP="007A5BC5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管清美</w:t>
            </w:r>
          </w:p>
        </w:tc>
        <w:tc>
          <w:tcPr>
            <w:tcW w:w="2989" w:type="pct"/>
            <w:shd w:val="clear" w:color="auto" w:fill="auto"/>
            <w:vAlign w:val="center"/>
          </w:tcPr>
          <w:p w:rsidR="006B3E7B" w:rsidRPr="005F3D81" w:rsidRDefault="006B3E7B" w:rsidP="007A5BC5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徐记迪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龚小庆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毛柯</w:t>
            </w:r>
          </w:p>
        </w:tc>
        <w:tc>
          <w:tcPr>
            <w:tcW w:w="499" w:type="pct"/>
            <w:vMerge/>
            <w:vAlign w:val="center"/>
          </w:tcPr>
          <w:p w:rsidR="006B3E7B" w:rsidRPr="005F3D81" w:rsidRDefault="006B3E7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B3E7B" w:rsidRPr="005F3D81" w:rsidTr="00744650">
        <w:trPr>
          <w:trHeight w:val="595"/>
          <w:jc w:val="center"/>
        </w:trPr>
        <w:tc>
          <w:tcPr>
            <w:tcW w:w="504" w:type="pct"/>
            <w:vMerge/>
            <w:vAlign w:val="center"/>
          </w:tcPr>
          <w:p w:rsidR="006B3E7B" w:rsidRPr="005F3D81" w:rsidRDefault="006B3E7B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6B3E7B" w:rsidRPr="005F3D81" w:rsidRDefault="006B3E7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6B3E7B" w:rsidRPr="005F3D81" w:rsidRDefault="006B3E7B" w:rsidP="007A5BC5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4"/>
                <w:szCs w:val="24"/>
              </w:rPr>
              <w:t>袁黎</w:t>
            </w:r>
          </w:p>
        </w:tc>
        <w:tc>
          <w:tcPr>
            <w:tcW w:w="2989" w:type="pct"/>
            <w:shd w:val="clear" w:color="auto" w:fill="auto"/>
            <w:vAlign w:val="center"/>
          </w:tcPr>
          <w:p w:rsidR="006B3E7B" w:rsidRPr="005F3D81" w:rsidRDefault="006B3E7B" w:rsidP="007A5BC5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4"/>
                <w:szCs w:val="24"/>
              </w:rPr>
              <w:t>徐炎，王西平，宫海军，李宝华，张显，梁燕，李建明，胡晓辉，冯嘉玥，李征，杜羽</w:t>
            </w:r>
          </w:p>
        </w:tc>
        <w:tc>
          <w:tcPr>
            <w:tcW w:w="499" w:type="pct"/>
            <w:vMerge/>
            <w:vAlign w:val="center"/>
          </w:tcPr>
          <w:p w:rsidR="006B3E7B" w:rsidRPr="005F3D81" w:rsidRDefault="006B3E7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C4D5B" w:rsidRPr="005F3D81" w:rsidTr="00744650">
        <w:trPr>
          <w:trHeight w:val="595"/>
          <w:jc w:val="center"/>
        </w:trPr>
        <w:tc>
          <w:tcPr>
            <w:tcW w:w="504" w:type="pct"/>
            <w:vMerge w:val="restart"/>
            <w:shd w:val="clear" w:color="auto" w:fill="auto"/>
            <w:vAlign w:val="center"/>
          </w:tcPr>
          <w:p w:rsidR="009C4D5B" w:rsidRPr="005F3D81" w:rsidRDefault="009C4D5B" w:rsidP="00142EDD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作物遗传育种</w:t>
            </w:r>
          </w:p>
        </w:tc>
        <w:tc>
          <w:tcPr>
            <w:tcW w:w="504" w:type="pct"/>
            <w:vMerge w:val="restart"/>
            <w:vAlign w:val="center"/>
          </w:tcPr>
          <w:p w:rsidR="009C4D5B" w:rsidRPr="005F3D81" w:rsidRDefault="009C4D5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C4D5B" w:rsidRPr="005F3D81" w:rsidRDefault="009C4D5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吉万全</w:t>
            </w:r>
          </w:p>
        </w:tc>
        <w:tc>
          <w:tcPr>
            <w:tcW w:w="2989" w:type="pct"/>
            <w:shd w:val="clear" w:color="auto" w:fill="auto"/>
            <w:vAlign w:val="center"/>
          </w:tcPr>
          <w:p w:rsidR="009C4D5B" w:rsidRPr="005F3D81" w:rsidRDefault="009C4D5B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李学军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王长有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张宏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刘新伦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王亚娟</w:t>
            </w:r>
          </w:p>
        </w:tc>
        <w:tc>
          <w:tcPr>
            <w:tcW w:w="499" w:type="pct"/>
            <w:vMerge w:val="restart"/>
            <w:vAlign w:val="center"/>
          </w:tcPr>
          <w:p w:rsidR="009C4D5B" w:rsidRPr="005F3D81" w:rsidRDefault="009C4D5B" w:rsidP="005F3D81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农学院</w:t>
            </w:r>
          </w:p>
          <w:p w:rsidR="009C4D5B" w:rsidRPr="005F3D81" w:rsidRDefault="009C4D5B" w:rsidP="005F3D8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C4D5B" w:rsidRPr="005F3D81" w:rsidTr="00744650">
        <w:trPr>
          <w:trHeight w:val="595"/>
          <w:jc w:val="center"/>
        </w:trPr>
        <w:tc>
          <w:tcPr>
            <w:tcW w:w="504" w:type="pct"/>
            <w:vMerge/>
            <w:shd w:val="clear" w:color="auto" w:fill="auto"/>
            <w:vAlign w:val="center"/>
          </w:tcPr>
          <w:p w:rsidR="009C4D5B" w:rsidRPr="005F3D81" w:rsidRDefault="009C4D5B" w:rsidP="00A07169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vAlign w:val="center"/>
          </w:tcPr>
          <w:p w:rsidR="009C4D5B" w:rsidRPr="005F3D81" w:rsidRDefault="009C4D5B" w:rsidP="008E7BE3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C4D5B" w:rsidRPr="005F3D81" w:rsidRDefault="009C4D5B" w:rsidP="008E7BE3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单卫星</w:t>
            </w:r>
          </w:p>
        </w:tc>
        <w:tc>
          <w:tcPr>
            <w:tcW w:w="2989" w:type="pct"/>
            <w:shd w:val="clear" w:color="auto" w:fill="auto"/>
            <w:vAlign w:val="center"/>
          </w:tcPr>
          <w:p w:rsidR="009C4D5B" w:rsidRPr="005F3D81" w:rsidRDefault="00B73313" w:rsidP="008E7BE3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4"/>
                <w:szCs w:val="24"/>
              </w:rPr>
              <w:t>宋银</w:t>
            </w:r>
          </w:p>
        </w:tc>
        <w:tc>
          <w:tcPr>
            <w:tcW w:w="499" w:type="pct"/>
            <w:vMerge/>
            <w:vAlign w:val="center"/>
          </w:tcPr>
          <w:p w:rsidR="009C4D5B" w:rsidRPr="005F3D81" w:rsidRDefault="009C4D5B" w:rsidP="005F3D8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C4D5B" w:rsidRPr="005F3D81" w:rsidTr="00744650">
        <w:trPr>
          <w:trHeight w:val="595"/>
          <w:jc w:val="center"/>
        </w:trPr>
        <w:tc>
          <w:tcPr>
            <w:tcW w:w="504" w:type="pct"/>
            <w:vMerge/>
            <w:vAlign w:val="center"/>
          </w:tcPr>
          <w:p w:rsidR="009C4D5B" w:rsidRPr="005F3D81" w:rsidRDefault="009C4D5B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vAlign w:val="center"/>
          </w:tcPr>
          <w:p w:rsidR="009C4D5B" w:rsidRPr="005F3D81" w:rsidRDefault="009C4D5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C4D5B" w:rsidRPr="005F3D81" w:rsidRDefault="009C4D5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宋卫宁</w:t>
            </w:r>
          </w:p>
        </w:tc>
        <w:tc>
          <w:tcPr>
            <w:tcW w:w="2989" w:type="pct"/>
            <w:shd w:val="clear" w:color="auto" w:fill="auto"/>
            <w:vAlign w:val="center"/>
          </w:tcPr>
          <w:p w:rsidR="009C4D5B" w:rsidRPr="005F3D81" w:rsidRDefault="009C4D5B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聂小军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童维</w:t>
            </w:r>
          </w:p>
        </w:tc>
        <w:tc>
          <w:tcPr>
            <w:tcW w:w="499" w:type="pct"/>
            <w:vMerge/>
            <w:vAlign w:val="center"/>
          </w:tcPr>
          <w:p w:rsidR="009C4D5B" w:rsidRPr="005F3D81" w:rsidRDefault="009C4D5B" w:rsidP="005F3D81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C4D5B" w:rsidRPr="005F3D81" w:rsidTr="00744650">
        <w:trPr>
          <w:trHeight w:val="595"/>
          <w:jc w:val="center"/>
        </w:trPr>
        <w:tc>
          <w:tcPr>
            <w:tcW w:w="504" w:type="pct"/>
            <w:vMerge/>
            <w:vAlign w:val="center"/>
          </w:tcPr>
          <w:p w:rsidR="009C4D5B" w:rsidRPr="005F3D81" w:rsidRDefault="009C4D5B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  <w:vAlign w:val="center"/>
          </w:tcPr>
          <w:p w:rsidR="009C4D5B" w:rsidRPr="005F3D81" w:rsidRDefault="009C4D5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9C4D5B" w:rsidRPr="005F3D81" w:rsidRDefault="009C4D5B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王中华</w:t>
            </w:r>
          </w:p>
        </w:tc>
        <w:tc>
          <w:tcPr>
            <w:tcW w:w="2989" w:type="pct"/>
            <w:shd w:val="clear" w:color="auto" w:fill="auto"/>
            <w:vAlign w:val="center"/>
          </w:tcPr>
          <w:p w:rsidR="009C4D5B" w:rsidRPr="005F3D81" w:rsidRDefault="009C4D5B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胡银岗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张晓科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李春莲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高欣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陈明训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汪勇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王军</w:t>
            </w:r>
          </w:p>
        </w:tc>
        <w:tc>
          <w:tcPr>
            <w:tcW w:w="499" w:type="pct"/>
            <w:vMerge/>
            <w:vAlign w:val="center"/>
          </w:tcPr>
          <w:p w:rsidR="009C4D5B" w:rsidRPr="005F3D81" w:rsidRDefault="009C4D5B" w:rsidP="005F3D81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49DE" w:rsidRPr="005F3D81" w:rsidTr="00744650">
        <w:trPr>
          <w:trHeight w:val="595"/>
          <w:jc w:val="center"/>
        </w:trPr>
        <w:tc>
          <w:tcPr>
            <w:tcW w:w="504" w:type="pct"/>
            <w:vMerge w:val="restart"/>
            <w:shd w:val="clear" w:color="auto" w:fill="auto"/>
            <w:vAlign w:val="center"/>
          </w:tcPr>
          <w:p w:rsidR="00D949DE" w:rsidRPr="005F3D81" w:rsidRDefault="00D949DE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生物学</w:t>
            </w:r>
          </w:p>
          <w:p w:rsidR="00D949DE" w:rsidRPr="005F3D81" w:rsidRDefault="00D949DE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 w:val="restart"/>
            <w:vAlign w:val="center"/>
          </w:tcPr>
          <w:p w:rsidR="00D949DE" w:rsidRPr="005F3D81" w:rsidRDefault="00D949DE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D949DE" w:rsidRPr="00D949DE" w:rsidRDefault="00D949DE" w:rsidP="00D949DE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D949DE"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4"/>
                <w:szCs w:val="24"/>
              </w:rPr>
              <w:t>韦革宏</w:t>
            </w:r>
          </w:p>
        </w:tc>
        <w:tc>
          <w:tcPr>
            <w:tcW w:w="2989" w:type="pct"/>
            <w:shd w:val="clear" w:color="auto" w:fill="auto"/>
            <w:vAlign w:val="center"/>
          </w:tcPr>
          <w:p w:rsidR="00D949DE" w:rsidRPr="00D949DE" w:rsidRDefault="00D949DE" w:rsidP="00D949DE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D949DE"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4"/>
                <w:szCs w:val="24"/>
              </w:rPr>
              <w:t>陈卫民，李哲斐，丑敏霞，陈春，史鹏，焦硕，舒敦涛</w:t>
            </w:r>
          </w:p>
        </w:tc>
        <w:tc>
          <w:tcPr>
            <w:tcW w:w="499" w:type="pct"/>
            <w:vMerge w:val="restart"/>
            <w:vAlign w:val="center"/>
          </w:tcPr>
          <w:p w:rsidR="00D949DE" w:rsidRDefault="00D949DE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生命</w:t>
            </w:r>
          </w:p>
          <w:p w:rsidR="00D949DE" w:rsidRPr="005F3D81" w:rsidRDefault="00D949DE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5F3D81"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  <w:t>学院</w:t>
            </w:r>
          </w:p>
          <w:p w:rsidR="00D949DE" w:rsidRPr="005F3D81" w:rsidRDefault="00D949DE" w:rsidP="00983A79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49DE" w:rsidRPr="005F3D81" w:rsidTr="00744650">
        <w:trPr>
          <w:trHeight w:val="595"/>
          <w:jc w:val="center"/>
        </w:trPr>
        <w:tc>
          <w:tcPr>
            <w:tcW w:w="504" w:type="pct"/>
            <w:vMerge/>
            <w:vAlign w:val="center"/>
          </w:tcPr>
          <w:p w:rsidR="00D949DE" w:rsidRPr="005F3D81" w:rsidRDefault="00D949DE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D949DE" w:rsidRPr="005F3D81" w:rsidRDefault="00D949DE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949DE" w:rsidRPr="00D949DE" w:rsidRDefault="00D949DE" w:rsidP="00D949DE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D949DE"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4"/>
                <w:szCs w:val="24"/>
              </w:rPr>
              <w:t>奚绪光</w:t>
            </w:r>
          </w:p>
        </w:tc>
        <w:tc>
          <w:tcPr>
            <w:tcW w:w="2989" w:type="pct"/>
            <w:shd w:val="clear" w:color="auto" w:fill="auto"/>
            <w:vAlign w:val="center"/>
          </w:tcPr>
          <w:p w:rsidR="00D949DE" w:rsidRPr="00D949DE" w:rsidRDefault="00D949DE" w:rsidP="00D949DE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D949DE"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4"/>
                <w:szCs w:val="24"/>
              </w:rPr>
              <w:t>侯锡苗</w:t>
            </w:r>
          </w:p>
        </w:tc>
        <w:tc>
          <w:tcPr>
            <w:tcW w:w="499" w:type="pct"/>
            <w:vMerge/>
            <w:vAlign w:val="center"/>
          </w:tcPr>
          <w:p w:rsidR="00D949DE" w:rsidRPr="005F3D81" w:rsidRDefault="00D949DE" w:rsidP="00983A79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49DE" w:rsidRPr="005F3D81" w:rsidTr="00744650">
        <w:trPr>
          <w:trHeight w:val="595"/>
          <w:jc w:val="center"/>
        </w:trPr>
        <w:tc>
          <w:tcPr>
            <w:tcW w:w="504" w:type="pct"/>
            <w:vMerge/>
            <w:vAlign w:val="center"/>
          </w:tcPr>
          <w:p w:rsidR="00D949DE" w:rsidRPr="005F3D81" w:rsidRDefault="00D949DE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D949DE" w:rsidRPr="005F3D81" w:rsidRDefault="00D949DE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949DE" w:rsidRPr="00D949DE" w:rsidRDefault="00D949DE" w:rsidP="00D949DE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D949DE"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4"/>
                <w:szCs w:val="24"/>
              </w:rPr>
              <w:t>沈锡辉</w:t>
            </w:r>
          </w:p>
        </w:tc>
        <w:tc>
          <w:tcPr>
            <w:tcW w:w="2989" w:type="pct"/>
            <w:shd w:val="clear" w:color="auto" w:fill="auto"/>
            <w:vAlign w:val="center"/>
          </w:tcPr>
          <w:p w:rsidR="00D949DE" w:rsidRPr="00D949DE" w:rsidRDefault="00D949DE" w:rsidP="00D949DE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D949DE"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4"/>
                <w:szCs w:val="24"/>
              </w:rPr>
              <w:t>王瑶，张磊，陈鹏</w:t>
            </w:r>
          </w:p>
        </w:tc>
        <w:tc>
          <w:tcPr>
            <w:tcW w:w="499" w:type="pct"/>
            <w:vMerge/>
            <w:vAlign w:val="center"/>
          </w:tcPr>
          <w:p w:rsidR="00D949DE" w:rsidRPr="005F3D81" w:rsidRDefault="00D949DE" w:rsidP="00983A79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49DE" w:rsidRPr="005F3D81" w:rsidTr="00744650">
        <w:trPr>
          <w:trHeight w:val="595"/>
          <w:jc w:val="center"/>
        </w:trPr>
        <w:tc>
          <w:tcPr>
            <w:tcW w:w="504" w:type="pct"/>
            <w:vMerge/>
            <w:vAlign w:val="center"/>
          </w:tcPr>
          <w:p w:rsidR="00D949DE" w:rsidRPr="005F3D81" w:rsidRDefault="00D949DE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D949DE" w:rsidRPr="005F3D81" w:rsidRDefault="00D949DE" w:rsidP="008E7BE3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949DE" w:rsidRPr="00D949DE" w:rsidRDefault="00D949DE" w:rsidP="00D949DE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D949DE"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4"/>
                <w:szCs w:val="24"/>
              </w:rPr>
              <w:t>赵惠贤</w:t>
            </w:r>
          </w:p>
        </w:tc>
        <w:tc>
          <w:tcPr>
            <w:tcW w:w="2989" w:type="pct"/>
            <w:shd w:val="clear" w:color="auto" w:fill="auto"/>
            <w:vAlign w:val="center"/>
          </w:tcPr>
          <w:p w:rsidR="00D949DE" w:rsidRPr="00D949DE" w:rsidRDefault="00D949DE" w:rsidP="00D949DE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D949DE"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4"/>
                <w:szCs w:val="24"/>
              </w:rPr>
              <w:t>刘香利、谢长根、陈坤明</w:t>
            </w:r>
          </w:p>
        </w:tc>
        <w:tc>
          <w:tcPr>
            <w:tcW w:w="499" w:type="pct"/>
            <w:vMerge/>
            <w:vAlign w:val="center"/>
          </w:tcPr>
          <w:p w:rsidR="00D949DE" w:rsidRPr="005F3D81" w:rsidRDefault="00D949DE" w:rsidP="00983A79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49DE" w:rsidRPr="005F3D81" w:rsidTr="00744650">
        <w:trPr>
          <w:trHeight w:val="595"/>
          <w:jc w:val="center"/>
        </w:trPr>
        <w:tc>
          <w:tcPr>
            <w:tcW w:w="504" w:type="pct"/>
            <w:vMerge/>
            <w:vAlign w:val="center"/>
          </w:tcPr>
          <w:p w:rsidR="00D949DE" w:rsidRPr="005F3D81" w:rsidRDefault="00D949DE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vMerge/>
          </w:tcPr>
          <w:p w:rsidR="00D949DE" w:rsidRPr="005F3D81" w:rsidRDefault="00D949DE" w:rsidP="005F3D81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949DE" w:rsidRPr="00D949DE" w:rsidRDefault="00D949DE" w:rsidP="00D949DE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D949DE"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4"/>
                <w:szCs w:val="24"/>
              </w:rPr>
              <w:t>郁飞</w:t>
            </w:r>
          </w:p>
        </w:tc>
        <w:tc>
          <w:tcPr>
            <w:tcW w:w="2989" w:type="pct"/>
            <w:shd w:val="clear" w:color="auto" w:fill="auto"/>
            <w:vAlign w:val="center"/>
          </w:tcPr>
          <w:p w:rsidR="00D949DE" w:rsidRPr="00D949DE" w:rsidRDefault="00D949DE" w:rsidP="00D949DE">
            <w:pPr>
              <w:widowControl/>
              <w:spacing w:line="280" w:lineRule="exact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  <w:r w:rsidRPr="00D949DE">
              <w:rPr>
                <w:rFonts w:ascii="Times New Roman" w:eastAsiaTheme="majorEastAsia" w:hAnsi="Times New Roman" w:cs="Times New Roman" w:hint="eastAsia"/>
                <w:color w:val="000000"/>
                <w:kern w:val="0"/>
                <w:sz w:val="24"/>
                <w:szCs w:val="24"/>
              </w:rPr>
              <w:t>安丽君、刘夏燕、齐亚飞</w:t>
            </w:r>
          </w:p>
        </w:tc>
        <w:tc>
          <w:tcPr>
            <w:tcW w:w="499" w:type="pct"/>
            <w:vMerge/>
            <w:vAlign w:val="center"/>
          </w:tcPr>
          <w:p w:rsidR="00D949DE" w:rsidRPr="005F3D81" w:rsidRDefault="00D949DE">
            <w:pPr>
              <w:widowControl/>
              <w:spacing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F3D81" w:rsidRDefault="005F3D81">
      <w:pPr>
        <w:spacing w:line="420" w:lineRule="exact"/>
        <w:rPr>
          <w:rFonts w:ascii="仿宋" w:eastAsia="仿宋" w:hAnsi="仿宋"/>
          <w:b/>
          <w:bCs/>
          <w:sz w:val="28"/>
          <w:szCs w:val="28"/>
        </w:rPr>
      </w:pPr>
    </w:p>
    <w:p w:rsidR="00151571" w:rsidRDefault="00E17DBD">
      <w:pPr>
        <w:spacing w:line="4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说明：</w:t>
      </w:r>
    </w:p>
    <w:p w:rsidR="00151571" w:rsidRDefault="00E17DBD" w:rsidP="00FB5154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1.报名地点：分别设在植保学院</w:t>
      </w:r>
      <w:r w:rsidR="003E2774">
        <w:rPr>
          <w:rFonts w:ascii="仿宋" w:eastAsia="仿宋" w:hAnsi="仿宋" w:hint="eastAsia"/>
          <w:sz w:val="28"/>
          <w:szCs w:val="28"/>
        </w:rPr>
        <w:t>教学</w:t>
      </w:r>
      <w:r w:rsidR="000558F4">
        <w:rPr>
          <w:rFonts w:ascii="仿宋" w:eastAsia="仿宋" w:hAnsi="仿宋" w:hint="eastAsia"/>
          <w:sz w:val="28"/>
          <w:szCs w:val="28"/>
        </w:rPr>
        <w:t>工作</w:t>
      </w:r>
      <w:r>
        <w:rPr>
          <w:rFonts w:ascii="仿宋" w:eastAsia="仿宋" w:hAnsi="仿宋" w:hint="eastAsia"/>
          <w:sz w:val="28"/>
          <w:szCs w:val="28"/>
        </w:rPr>
        <w:t>办公室（电话为</w:t>
      </w:r>
      <w:r w:rsidR="009C1DA6" w:rsidRPr="009C1DA6">
        <w:rPr>
          <w:rFonts w:ascii="仿宋" w:eastAsia="仿宋" w:hAnsi="仿宋" w:hint="eastAsia"/>
          <w:sz w:val="28"/>
          <w:szCs w:val="28"/>
        </w:rPr>
        <w:t xml:space="preserve">  87082791</w:t>
      </w:r>
      <w:r>
        <w:rPr>
          <w:rFonts w:ascii="仿宋" w:eastAsia="仿宋" w:hAnsi="仿宋" w:hint="eastAsia"/>
          <w:sz w:val="28"/>
          <w:szCs w:val="28"/>
        </w:rPr>
        <w:t>，联系人：</w:t>
      </w:r>
      <w:r w:rsidR="009C1DA6" w:rsidRPr="009C1DA6">
        <w:rPr>
          <w:rFonts w:ascii="仿宋" w:eastAsia="仿宋" w:hAnsi="仿宋" w:hint="eastAsia"/>
          <w:sz w:val="28"/>
          <w:szCs w:val="28"/>
        </w:rPr>
        <w:t>江淑平</w:t>
      </w:r>
      <w:r>
        <w:rPr>
          <w:rFonts w:ascii="仿宋" w:eastAsia="仿宋" w:hAnsi="仿宋" w:hint="eastAsia"/>
          <w:sz w:val="28"/>
          <w:szCs w:val="28"/>
        </w:rPr>
        <w:t>）；农学院</w:t>
      </w:r>
      <w:r w:rsidR="00870054">
        <w:rPr>
          <w:rFonts w:ascii="仿宋" w:eastAsia="仿宋" w:hAnsi="仿宋" w:hint="eastAsia"/>
          <w:sz w:val="28"/>
          <w:szCs w:val="28"/>
        </w:rPr>
        <w:t>研究生工作</w:t>
      </w:r>
      <w:r>
        <w:rPr>
          <w:rFonts w:ascii="仿宋" w:eastAsia="仿宋" w:hAnsi="仿宋" w:hint="eastAsia"/>
          <w:sz w:val="28"/>
          <w:szCs w:val="28"/>
        </w:rPr>
        <w:t>办公室（电话为</w:t>
      </w:r>
      <w:r w:rsidR="00870054">
        <w:rPr>
          <w:rFonts w:ascii="仿宋" w:eastAsia="仿宋" w:hAnsi="仿宋" w:hint="eastAsia"/>
          <w:sz w:val="28"/>
          <w:szCs w:val="28"/>
        </w:rPr>
        <w:t>87082752</w:t>
      </w:r>
      <w:r>
        <w:rPr>
          <w:rFonts w:ascii="仿宋" w:eastAsia="仿宋" w:hAnsi="仿宋" w:hint="eastAsia"/>
          <w:sz w:val="28"/>
          <w:szCs w:val="28"/>
        </w:rPr>
        <w:t>，联系人：</w:t>
      </w:r>
      <w:r w:rsidR="00870054">
        <w:rPr>
          <w:rFonts w:ascii="仿宋" w:eastAsia="仿宋" w:hAnsi="仿宋" w:hint="eastAsia"/>
          <w:sz w:val="28"/>
          <w:szCs w:val="28"/>
        </w:rPr>
        <w:t>顾丹丹</w:t>
      </w:r>
      <w:r>
        <w:rPr>
          <w:rFonts w:ascii="仿宋" w:eastAsia="仿宋" w:hAnsi="仿宋" w:hint="eastAsia"/>
          <w:sz w:val="28"/>
          <w:szCs w:val="28"/>
        </w:rPr>
        <w:t>）；园艺学院</w:t>
      </w:r>
      <w:r w:rsidR="00CD2B52">
        <w:rPr>
          <w:rFonts w:ascii="仿宋" w:eastAsia="仿宋" w:hAnsi="仿宋" w:hint="eastAsia"/>
          <w:sz w:val="28"/>
          <w:szCs w:val="28"/>
        </w:rPr>
        <w:t>研究生工作</w:t>
      </w:r>
      <w:r>
        <w:rPr>
          <w:rFonts w:ascii="仿宋" w:eastAsia="仿宋" w:hAnsi="仿宋" w:hint="eastAsia"/>
          <w:sz w:val="28"/>
          <w:szCs w:val="28"/>
        </w:rPr>
        <w:t>办公室（电话为8708</w:t>
      </w:r>
      <w:r w:rsidR="00CD2B52">
        <w:rPr>
          <w:rFonts w:ascii="仿宋" w:eastAsia="仿宋" w:hAnsi="仿宋" w:hint="eastAsia"/>
          <w:sz w:val="28"/>
          <w:szCs w:val="28"/>
        </w:rPr>
        <w:t>2543</w:t>
      </w:r>
      <w:r>
        <w:rPr>
          <w:rFonts w:ascii="仿宋" w:eastAsia="仿宋" w:hAnsi="仿宋" w:hint="eastAsia"/>
          <w:sz w:val="28"/>
          <w:szCs w:val="28"/>
        </w:rPr>
        <w:t>，联系人：</w:t>
      </w:r>
      <w:r w:rsidR="00374D12">
        <w:rPr>
          <w:rFonts w:ascii="仿宋" w:eastAsia="仿宋" w:hAnsi="仿宋" w:hint="eastAsia"/>
          <w:sz w:val="28"/>
          <w:szCs w:val="28"/>
        </w:rPr>
        <w:t>张琼琼</w:t>
      </w:r>
      <w:r>
        <w:rPr>
          <w:rFonts w:ascii="仿宋" w:eastAsia="仿宋" w:hAnsi="仿宋" w:hint="eastAsia"/>
          <w:sz w:val="28"/>
          <w:szCs w:val="28"/>
        </w:rPr>
        <w:t>）；生命学院本科教学管理办公室报名（电话为</w:t>
      </w:r>
      <w:r w:rsidR="00242C35">
        <w:rPr>
          <w:rFonts w:ascii="仿宋" w:eastAsia="仿宋" w:hAnsi="仿宋" w:hint="eastAsia"/>
          <w:sz w:val="28"/>
          <w:szCs w:val="28"/>
        </w:rPr>
        <w:t>87092015</w:t>
      </w:r>
      <w:r>
        <w:rPr>
          <w:rFonts w:ascii="仿宋" w:eastAsia="仿宋" w:hAnsi="仿宋" w:hint="eastAsia"/>
          <w:sz w:val="28"/>
          <w:szCs w:val="28"/>
        </w:rPr>
        <w:t>，联系人：</w:t>
      </w:r>
      <w:r w:rsidR="004944B1">
        <w:rPr>
          <w:rFonts w:ascii="仿宋" w:eastAsia="仿宋" w:hAnsi="仿宋" w:hint="eastAsia"/>
          <w:sz w:val="28"/>
          <w:szCs w:val="28"/>
        </w:rPr>
        <w:t>陈悦</w:t>
      </w:r>
      <w:r>
        <w:rPr>
          <w:rFonts w:ascii="仿宋" w:eastAsia="仿宋" w:hAnsi="仿宋" w:hint="eastAsia"/>
          <w:sz w:val="28"/>
          <w:szCs w:val="28"/>
        </w:rPr>
        <w:t>）。</w:t>
      </w:r>
    </w:p>
    <w:p w:rsidR="00151571" w:rsidRDefault="00E17DBD" w:rsidP="00FB5154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报名截止时间：201</w:t>
      </w:r>
      <w:r w:rsidR="00CD7A05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年9月1</w:t>
      </w:r>
      <w:r w:rsidR="00AC3F4D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日</w:t>
      </w:r>
      <w:r w:rsidR="009261E5">
        <w:rPr>
          <w:rFonts w:ascii="仿宋" w:eastAsia="仿宋" w:hAnsi="仿宋" w:hint="eastAsia"/>
          <w:sz w:val="28"/>
          <w:szCs w:val="28"/>
        </w:rPr>
        <w:t>18</w:t>
      </w:r>
      <w:r w:rsidR="00AC3F4D">
        <w:rPr>
          <w:rFonts w:ascii="仿宋" w:eastAsia="仿宋" w:hAnsi="仿宋" w:hint="eastAsia"/>
          <w:sz w:val="28"/>
          <w:szCs w:val="28"/>
        </w:rPr>
        <w:t>:00（生命学院）</w:t>
      </w:r>
    </w:p>
    <w:p w:rsidR="00AC3F4D" w:rsidRDefault="00AC3F4D" w:rsidP="00FB5154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2019年9月16日12:00（园艺学院）</w:t>
      </w:r>
    </w:p>
    <w:p w:rsidR="00AC3F4D" w:rsidRDefault="00AC3F4D" w:rsidP="00FB5154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2019年9月16日10:00（农学院）</w:t>
      </w:r>
    </w:p>
    <w:p w:rsidR="00AC3F4D" w:rsidRPr="00AC3F4D" w:rsidRDefault="00AC3F4D" w:rsidP="00FB5154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2019年9月16日18:00（植保学院）</w:t>
      </w:r>
    </w:p>
    <w:p w:rsidR="00151571" w:rsidRDefault="00E17DBD" w:rsidP="00FB5154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2.面试</w:t>
      </w:r>
      <w:r w:rsidR="00BC0000">
        <w:rPr>
          <w:rFonts w:ascii="仿宋" w:eastAsia="仿宋" w:hAnsi="仿宋" w:hint="eastAsia"/>
          <w:sz w:val="28"/>
          <w:szCs w:val="28"/>
        </w:rPr>
        <w:t>安排</w:t>
      </w:r>
    </w:p>
    <w:p w:rsidR="00151571" w:rsidRDefault="00E17DBD" w:rsidP="00FB5154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推免研究生分别由本学科群委托学院组织考核，并以考核小组为单元，按照申请者综合考核总成绩从高到低依次录取。面试分植保学院面试小组、农学院面试小组、园艺学院和生命学院面试小组等4个面试小组。</w:t>
      </w:r>
    </w:p>
    <w:p w:rsidR="00151571" w:rsidRPr="001F4005" w:rsidRDefault="00E17DBD" w:rsidP="00FB5154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4005">
        <w:rPr>
          <w:rFonts w:ascii="仿宋" w:eastAsia="仿宋" w:hAnsi="仿宋" w:hint="eastAsia"/>
          <w:sz w:val="28"/>
          <w:szCs w:val="28"/>
        </w:rPr>
        <w:t>（1）植保学院面试小组面试时间：201</w:t>
      </w:r>
      <w:r w:rsidR="00CD7A05">
        <w:rPr>
          <w:rFonts w:ascii="仿宋" w:eastAsia="仿宋" w:hAnsi="仿宋" w:hint="eastAsia"/>
          <w:sz w:val="28"/>
          <w:szCs w:val="28"/>
        </w:rPr>
        <w:t>9</w:t>
      </w:r>
      <w:r w:rsidRPr="001F4005">
        <w:rPr>
          <w:rFonts w:ascii="仿宋" w:eastAsia="仿宋" w:hAnsi="仿宋" w:hint="eastAsia"/>
          <w:sz w:val="28"/>
          <w:szCs w:val="28"/>
        </w:rPr>
        <w:t>年9月</w:t>
      </w:r>
      <w:r w:rsidRPr="007E55CE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1E58FF" w:rsidRPr="007E55CE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Pr="001F4005">
        <w:rPr>
          <w:rFonts w:ascii="仿宋" w:eastAsia="仿宋" w:hAnsi="仿宋" w:hint="eastAsia"/>
          <w:sz w:val="28"/>
          <w:szCs w:val="28"/>
        </w:rPr>
        <w:t>日上午8:30</w:t>
      </w:r>
    </w:p>
    <w:p w:rsidR="00151571" w:rsidRPr="001F4005" w:rsidRDefault="00E17DBD" w:rsidP="00FB5154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4005">
        <w:rPr>
          <w:rFonts w:ascii="仿宋" w:eastAsia="仿宋" w:hAnsi="仿宋" w:hint="eastAsia"/>
          <w:sz w:val="28"/>
          <w:szCs w:val="28"/>
        </w:rPr>
        <w:t>面试地点：植保学院第二会议室</w:t>
      </w:r>
      <w:bookmarkStart w:id="0" w:name="_GoBack"/>
      <w:bookmarkEnd w:id="0"/>
    </w:p>
    <w:p w:rsidR="00151571" w:rsidRPr="001F4005" w:rsidRDefault="00E17DBD" w:rsidP="00FB5154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4005">
        <w:rPr>
          <w:rFonts w:ascii="仿宋" w:eastAsia="仿宋" w:hAnsi="仿宋" w:hint="eastAsia"/>
          <w:sz w:val="28"/>
          <w:szCs w:val="28"/>
        </w:rPr>
        <w:t>（2）农学院面试小组面试时间：201</w:t>
      </w:r>
      <w:r w:rsidR="00CD7A05">
        <w:rPr>
          <w:rFonts w:ascii="仿宋" w:eastAsia="仿宋" w:hAnsi="仿宋" w:hint="eastAsia"/>
          <w:sz w:val="28"/>
          <w:szCs w:val="28"/>
        </w:rPr>
        <w:t>9</w:t>
      </w:r>
      <w:r w:rsidRPr="001F4005">
        <w:rPr>
          <w:rFonts w:ascii="仿宋" w:eastAsia="仿宋" w:hAnsi="仿宋" w:hint="eastAsia"/>
          <w:sz w:val="28"/>
          <w:szCs w:val="28"/>
        </w:rPr>
        <w:t>年9月1</w:t>
      </w:r>
      <w:r w:rsidR="008D50D4" w:rsidRPr="001F4005">
        <w:rPr>
          <w:rFonts w:ascii="仿宋" w:eastAsia="仿宋" w:hAnsi="仿宋" w:hint="eastAsia"/>
          <w:sz w:val="28"/>
          <w:szCs w:val="28"/>
        </w:rPr>
        <w:t>7</w:t>
      </w:r>
      <w:r w:rsidRPr="001F4005">
        <w:rPr>
          <w:rFonts w:ascii="仿宋" w:eastAsia="仿宋" w:hAnsi="仿宋" w:hint="eastAsia"/>
          <w:sz w:val="28"/>
          <w:szCs w:val="28"/>
        </w:rPr>
        <w:t>日</w:t>
      </w:r>
      <w:r w:rsidR="008D50D4" w:rsidRPr="001F4005">
        <w:rPr>
          <w:rFonts w:ascii="仿宋" w:eastAsia="仿宋" w:hAnsi="仿宋" w:hint="eastAsia"/>
          <w:sz w:val="28"/>
          <w:szCs w:val="28"/>
        </w:rPr>
        <w:t>下</w:t>
      </w:r>
      <w:r w:rsidRPr="001F4005">
        <w:rPr>
          <w:rFonts w:ascii="仿宋" w:eastAsia="仿宋" w:hAnsi="仿宋" w:hint="eastAsia"/>
          <w:sz w:val="28"/>
          <w:szCs w:val="28"/>
        </w:rPr>
        <w:t>午</w:t>
      </w:r>
      <w:r w:rsidR="008D50D4" w:rsidRPr="001F4005">
        <w:rPr>
          <w:rFonts w:ascii="仿宋" w:eastAsia="仿宋" w:hAnsi="仿宋" w:hint="eastAsia"/>
          <w:sz w:val="28"/>
          <w:szCs w:val="28"/>
        </w:rPr>
        <w:t>14</w:t>
      </w:r>
      <w:r w:rsidRPr="001F4005">
        <w:rPr>
          <w:rFonts w:ascii="仿宋" w:eastAsia="仿宋" w:hAnsi="仿宋" w:hint="eastAsia"/>
          <w:sz w:val="28"/>
          <w:szCs w:val="28"/>
        </w:rPr>
        <w:t>:30</w:t>
      </w:r>
    </w:p>
    <w:p w:rsidR="00151571" w:rsidRPr="001F4005" w:rsidRDefault="00E17DBD" w:rsidP="00FB5154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4005">
        <w:rPr>
          <w:rFonts w:ascii="仿宋" w:eastAsia="仿宋" w:hAnsi="仿宋" w:hint="eastAsia"/>
          <w:sz w:val="28"/>
          <w:szCs w:val="28"/>
        </w:rPr>
        <w:t>面试地点：农学院</w:t>
      </w:r>
      <w:r w:rsidR="00892140" w:rsidRPr="001F4005">
        <w:rPr>
          <w:rFonts w:ascii="仿宋" w:eastAsia="仿宋" w:hAnsi="仿宋" w:hint="eastAsia"/>
          <w:sz w:val="28"/>
          <w:szCs w:val="28"/>
        </w:rPr>
        <w:t>203</w:t>
      </w:r>
      <w:r w:rsidRPr="001F4005">
        <w:rPr>
          <w:rFonts w:ascii="仿宋" w:eastAsia="仿宋" w:hAnsi="仿宋" w:hint="eastAsia"/>
          <w:sz w:val="28"/>
          <w:szCs w:val="28"/>
        </w:rPr>
        <w:t>会议室</w:t>
      </w:r>
    </w:p>
    <w:p w:rsidR="00151571" w:rsidRPr="001F4005" w:rsidRDefault="00E17DBD" w:rsidP="00FB5154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4005">
        <w:rPr>
          <w:rFonts w:ascii="仿宋" w:eastAsia="仿宋" w:hAnsi="仿宋" w:hint="eastAsia"/>
          <w:sz w:val="28"/>
          <w:szCs w:val="28"/>
        </w:rPr>
        <w:t>（3）园艺学院面试小组面试时间：201</w:t>
      </w:r>
      <w:r w:rsidR="00CD7A05">
        <w:rPr>
          <w:rFonts w:ascii="仿宋" w:eastAsia="仿宋" w:hAnsi="仿宋" w:hint="eastAsia"/>
          <w:sz w:val="28"/>
          <w:szCs w:val="28"/>
        </w:rPr>
        <w:t>9</w:t>
      </w:r>
      <w:r w:rsidRPr="001F4005">
        <w:rPr>
          <w:rFonts w:ascii="仿宋" w:eastAsia="仿宋" w:hAnsi="仿宋" w:hint="eastAsia"/>
          <w:sz w:val="28"/>
          <w:szCs w:val="28"/>
        </w:rPr>
        <w:t>年9月1</w:t>
      </w:r>
      <w:r w:rsidR="002F778E" w:rsidRPr="001F4005">
        <w:rPr>
          <w:rFonts w:ascii="仿宋" w:eastAsia="仿宋" w:hAnsi="仿宋" w:hint="eastAsia"/>
          <w:sz w:val="28"/>
          <w:szCs w:val="28"/>
        </w:rPr>
        <w:t>7</w:t>
      </w:r>
      <w:r w:rsidRPr="001F4005">
        <w:rPr>
          <w:rFonts w:ascii="仿宋" w:eastAsia="仿宋" w:hAnsi="仿宋" w:hint="eastAsia"/>
          <w:sz w:val="28"/>
          <w:szCs w:val="28"/>
        </w:rPr>
        <w:t>日</w:t>
      </w:r>
      <w:r w:rsidR="002F778E" w:rsidRPr="001F4005">
        <w:rPr>
          <w:rFonts w:ascii="仿宋" w:eastAsia="仿宋" w:hAnsi="仿宋" w:hint="eastAsia"/>
          <w:sz w:val="28"/>
          <w:szCs w:val="28"/>
        </w:rPr>
        <w:t>下</w:t>
      </w:r>
      <w:r w:rsidRPr="001F4005">
        <w:rPr>
          <w:rFonts w:ascii="仿宋" w:eastAsia="仿宋" w:hAnsi="仿宋" w:hint="eastAsia"/>
          <w:sz w:val="28"/>
          <w:szCs w:val="28"/>
        </w:rPr>
        <w:t>午</w:t>
      </w:r>
      <w:r w:rsidR="005138FB" w:rsidRPr="001F4005">
        <w:rPr>
          <w:rFonts w:ascii="仿宋" w:eastAsia="仿宋" w:hAnsi="仿宋" w:hint="eastAsia"/>
          <w:sz w:val="28"/>
          <w:szCs w:val="28"/>
        </w:rPr>
        <w:t>14</w:t>
      </w:r>
      <w:r w:rsidRPr="001F4005">
        <w:rPr>
          <w:rFonts w:ascii="仿宋" w:eastAsia="仿宋" w:hAnsi="仿宋" w:hint="eastAsia"/>
          <w:sz w:val="28"/>
          <w:szCs w:val="28"/>
        </w:rPr>
        <w:t>:</w:t>
      </w:r>
      <w:r w:rsidR="005138FB" w:rsidRPr="001F4005">
        <w:rPr>
          <w:rFonts w:ascii="仿宋" w:eastAsia="仿宋" w:hAnsi="仿宋" w:hint="eastAsia"/>
          <w:sz w:val="28"/>
          <w:szCs w:val="28"/>
        </w:rPr>
        <w:t>30</w:t>
      </w:r>
    </w:p>
    <w:p w:rsidR="00151571" w:rsidRPr="001F4005" w:rsidRDefault="00E17DBD" w:rsidP="00FB5154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4005">
        <w:rPr>
          <w:rFonts w:ascii="仿宋" w:eastAsia="仿宋" w:hAnsi="仿宋" w:hint="eastAsia"/>
          <w:sz w:val="28"/>
          <w:szCs w:val="28"/>
        </w:rPr>
        <w:t>面试地点：园艺学院207会议室</w:t>
      </w:r>
    </w:p>
    <w:p w:rsidR="00151571" w:rsidRPr="001F4005" w:rsidRDefault="00E17DBD" w:rsidP="00FB5154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4005">
        <w:rPr>
          <w:rFonts w:ascii="仿宋" w:eastAsia="仿宋" w:hAnsi="仿宋" w:hint="eastAsia"/>
          <w:sz w:val="28"/>
          <w:szCs w:val="28"/>
        </w:rPr>
        <w:t>（4）生命学院面试小组面试时间：201</w:t>
      </w:r>
      <w:r w:rsidR="00CD7A05">
        <w:rPr>
          <w:rFonts w:ascii="仿宋" w:eastAsia="仿宋" w:hAnsi="仿宋" w:hint="eastAsia"/>
          <w:sz w:val="28"/>
          <w:szCs w:val="28"/>
        </w:rPr>
        <w:t>9</w:t>
      </w:r>
      <w:r w:rsidRPr="001F4005">
        <w:rPr>
          <w:rFonts w:ascii="仿宋" w:eastAsia="仿宋" w:hAnsi="仿宋" w:hint="eastAsia"/>
          <w:sz w:val="28"/>
          <w:szCs w:val="28"/>
        </w:rPr>
        <w:t>年9月1</w:t>
      </w:r>
      <w:r w:rsidR="007E0970" w:rsidRPr="001F4005">
        <w:rPr>
          <w:rFonts w:ascii="仿宋" w:eastAsia="仿宋" w:hAnsi="仿宋" w:hint="eastAsia"/>
          <w:sz w:val="28"/>
          <w:szCs w:val="28"/>
        </w:rPr>
        <w:t>5</w:t>
      </w:r>
      <w:r w:rsidRPr="001F4005">
        <w:rPr>
          <w:rFonts w:ascii="仿宋" w:eastAsia="仿宋" w:hAnsi="仿宋" w:hint="eastAsia"/>
          <w:sz w:val="28"/>
          <w:szCs w:val="28"/>
        </w:rPr>
        <w:t>日上午</w:t>
      </w:r>
      <w:r w:rsidR="007E0970" w:rsidRPr="001F4005">
        <w:rPr>
          <w:rFonts w:ascii="仿宋" w:eastAsia="仿宋" w:hAnsi="仿宋" w:hint="eastAsia"/>
          <w:sz w:val="28"/>
          <w:szCs w:val="28"/>
        </w:rPr>
        <w:t>8</w:t>
      </w:r>
      <w:r w:rsidRPr="001F4005">
        <w:rPr>
          <w:rFonts w:ascii="仿宋" w:eastAsia="仿宋" w:hAnsi="仿宋" w:hint="eastAsia"/>
          <w:sz w:val="28"/>
          <w:szCs w:val="28"/>
        </w:rPr>
        <w:t>:</w:t>
      </w:r>
      <w:r w:rsidR="007E0970" w:rsidRPr="001F4005">
        <w:rPr>
          <w:rFonts w:ascii="仿宋" w:eastAsia="仿宋" w:hAnsi="仿宋" w:hint="eastAsia"/>
          <w:sz w:val="28"/>
          <w:szCs w:val="28"/>
        </w:rPr>
        <w:t>30</w:t>
      </w:r>
    </w:p>
    <w:p w:rsidR="00151571" w:rsidRDefault="00E17DBD" w:rsidP="00FB5154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F4005">
        <w:rPr>
          <w:rFonts w:ascii="仿宋" w:eastAsia="仿宋" w:hAnsi="仿宋" w:hint="eastAsia"/>
          <w:sz w:val="28"/>
          <w:szCs w:val="28"/>
        </w:rPr>
        <w:t>面试地点：生命学院理科楼E420会议室</w:t>
      </w:r>
    </w:p>
    <w:sectPr w:rsidR="00151571" w:rsidSect="005F3D81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CC6" w:rsidRDefault="00072CC6" w:rsidP="00107F52">
      <w:r>
        <w:separator/>
      </w:r>
    </w:p>
  </w:endnote>
  <w:endnote w:type="continuationSeparator" w:id="1">
    <w:p w:rsidR="00072CC6" w:rsidRDefault="00072CC6" w:rsidP="00107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CC6" w:rsidRDefault="00072CC6" w:rsidP="00107F52">
      <w:r>
        <w:separator/>
      </w:r>
    </w:p>
  </w:footnote>
  <w:footnote w:type="continuationSeparator" w:id="1">
    <w:p w:rsidR="00072CC6" w:rsidRDefault="00072CC6" w:rsidP="00107F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161896"/>
    <w:rsid w:val="00042090"/>
    <w:rsid w:val="000558F4"/>
    <w:rsid w:val="00072CC6"/>
    <w:rsid w:val="000C4D67"/>
    <w:rsid w:val="00107F52"/>
    <w:rsid w:val="00130676"/>
    <w:rsid w:val="00137593"/>
    <w:rsid w:val="00142EDD"/>
    <w:rsid w:val="00151571"/>
    <w:rsid w:val="001E58FF"/>
    <w:rsid w:val="001F4005"/>
    <w:rsid w:val="00242C35"/>
    <w:rsid w:val="00251450"/>
    <w:rsid w:val="00297246"/>
    <w:rsid w:val="002F778E"/>
    <w:rsid w:val="0037103D"/>
    <w:rsid w:val="00374D12"/>
    <w:rsid w:val="00383993"/>
    <w:rsid w:val="003A1A39"/>
    <w:rsid w:val="003C46FF"/>
    <w:rsid w:val="003E2774"/>
    <w:rsid w:val="004076A9"/>
    <w:rsid w:val="00475CEE"/>
    <w:rsid w:val="004944B1"/>
    <w:rsid w:val="004A53C4"/>
    <w:rsid w:val="004B7BED"/>
    <w:rsid w:val="004C5C8B"/>
    <w:rsid w:val="004E40B3"/>
    <w:rsid w:val="004F4DE6"/>
    <w:rsid w:val="00505776"/>
    <w:rsid w:val="00506668"/>
    <w:rsid w:val="005138FB"/>
    <w:rsid w:val="00552F0D"/>
    <w:rsid w:val="00571435"/>
    <w:rsid w:val="005C619A"/>
    <w:rsid w:val="005E44AB"/>
    <w:rsid w:val="005F3D81"/>
    <w:rsid w:val="006314C2"/>
    <w:rsid w:val="00662D11"/>
    <w:rsid w:val="006871C4"/>
    <w:rsid w:val="00691385"/>
    <w:rsid w:val="006A116E"/>
    <w:rsid w:val="006B3E7B"/>
    <w:rsid w:val="007061E4"/>
    <w:rsid w:val="0071594F"/>
    <w:rsid w:val="007348F4"/>
    <w:rsid w:val="00744650"/>
    <w:rsid w:val="00745CBE"/>
    <w:rsid w:val="00757C77"/>
    <w:rsid w:val="00776A57"/>
    <w:rsid w:val="00786075"/>
    <w:rsid w:val="007E0970"/>
    <w:rsid w:val="007E55CE"/>
    <w:rsid w:val="007F4C28"/>
    <w:rsid w:val="00834514"/>
    <w:rsid w:val="00870054"/>
    <w:rsid w:val="00892140"/>
    <w:rsid w:val="008D50D4"/>
    <w:rsid w:val="008F1C44"/>
    <w:rsid w:val="008F66D7"/>
    <w:rsid w:val="009255B4"/>
    <w:rsid w:val="009261E5"/>
    <w:rsid w:val="0096034B"/>
    <w:rsid w:val="009C1DA6"/>
    <w:rsid w:val="009C4D5B"/>
    <w:rsid w:val="00A07169"/>
    <w:rsid w:val="00A40224"/>
    <w:rsid w:val="00A7742C"/>
    <w:rsid w:val="00A80B9F"/>
    <w:rsid w:val="00A86C82"/>
    <w:rsid w:val="00AC3F4D"/>
    <w:rsid w:val="00AF597C"/>
    <w:rsid w:val="00B53426"/>
    <w:rsid w:val="00B73313"/>
    <w:rsid w:val="00B8740E"/>
    <w:rsid w:val="00B96450"/>
    <w:rsid w:val="00BA7F9B"/>
    <w:rsid w:val="00BC0000"/>
    <w:rsid w:val="00BC4184"/>
    <w:rsid w:val="00C00FBF"/>
    <w:rsid w:val="00C126F9"/>
    <w:rsid w:val="00C47A94"/>
    <w:rsid w:val="00C56249"/>
    <w:rsid w:val="00CD2B52"/>
    <w:rsid w:val="00CD7A05"/>
    <w:rsid w:val="00D21880"/>
    <w:rsid w:val="00D56871"/>
    <w:rsid w:val="00D949DE"/>
    <w:rsid w:val="00D96EA3"/>
    <w:rsid w:val="00DB2DFA"/>
    <w:rsid w:val="00DD0BA4"/>
    <w:rsid w:val="00DD3625"/>
    <w:rsid w:val="00DF2A5E"/>
    <w:rsid w:val="00E17DBD"/>
    <w:rsid w:val="00EA3085"/>
    <w:rsid w:val="00EA3ED4"/>
    <w:rsid w:val="00F43136"/>
    <w:rsid w:val="00F61360"/>
    <w:rsid w:val="00F6613E"/>
    <w:rsid w:val="00F82B83"/>
    <w:rsid w:val="00FB5154"/>
    <w:rsid w:val="00FD5CCB"/>
    <w:rsid w:val="00FF342F"/>
    <w:rsid w:val="4C92087F"/>
    <w:rsid w:val="4D161896"/>
    <w:rsid w:val="6D535020"/>
    <w:rsid w:val="6F69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7F52"/>
    <w:rPr>
      <w:kern w:val="2"/>
      <w:sz w:val="18"/>
      <w:szCs w:val="18"/>
    </w:rPr>
  </w:style>
  <w:style w:type="paragraph" w:styleId="a4">
    <w:name w:val="footer"/>
    <w:basedOn w:val="a"/>
    <w:link w:val="Char0"/>
    <w:rsid w:val="00107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7F5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7F52"/>
    <w:rPr>
      <w:kern w:val="2"/>
      <w:sz w:val="18"/>
      <w:szCs w:val="18"/>
    </w:rPr>
  </w:style>
  <w:style w:type="paragraph" w:styleId="a4">
    <w:name w:val="footer"/>
    <w:basedOn w:val="a"/>
    <w:link w:val="Char0"/>
    <w:rsid w:val="00107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7F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590</Words>
  <Characters>655</Characters>
  <Application>Microsoft Office Word</Application>
  <DocSecurity>0</DocSecurity>
  <Lines>93</Lines>
  <Paragraphs>88</Paragraphs>
  <ScaleCrop>false</ScaleCrop>
  <Company>china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赵磊</cp:lastModifiedBy>
  <cp:revision>1</cp:revision>
  <dcterms:created xsi:type="dcterms:W3CDTF">2019-09-13T03:40:00Z</dcterms:created>
  <dcterms:modified xsi:type="dcterms:W3CDTF">2019-09-13T03:40:00Z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