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AD" w:rsidRDefault="00E458AD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植物保护学院</w:t>
      </w:r>
      <w:r>
        <w:rPr>
          <w:rFonts w:ascii="黑体" w:eastAsia="黑体"/>
          <w:b/>
          <w:bCs/>
          <w:sz w:val="32"/>
        </w:rPr>
        <w:t>2018</w:t>
      </w:r>
      <w:r>
        <w:rPr>
          <w:rFonts w:ascii="黑体" w:eastAsia="黑体" w:hint="eastAsia"/>
          <w:b/>
          <w:bCs/>
          <w:sz w:val="32"/>
        </w:rPr>
        <w:t>年研究生教学工作量统计表</w:t>
      </w:r>
    </w:p>
    <w:tbl>
      <w:tblPr>
        <w:tblW w:w="1071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9"/>
        <w:gridCol w:w="440"/>
        <w:gridCol w:w="1141"/>
        <w:gridCol w:w="546"/>
        <w:gridCol w:w="410"/>
        <w:gridCol w:w="899"/>
        <w:gridCol w:w="256"/>
        <w:gridCol w:w="1064"/>
        <w:gridCol w:w="212"/>
        <w:gridCol w:w="464"/>
        <w:gridCol w:w="339"/>
        <w:gridCol w:w="1231"/>
        <w:gridCol w:w="943"/>
        <w:gridCol w:w="1396"/>
      </w:tblGrid>
      <w:tr w:rsidR="00E458AD" w:rsidRPr="00B50E86" w:rsidTr="005C7EB3">
        <w:trPr>
          <w:cantSplit/>
          <w:trHeight w:val="360"/>
        </w:trPr>
        <w:tc>
          <w:tcPr>
            <w:tcW w:w="1369" w:type="dxa"/>
            <w:vAlign w:val="center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  <w:sz w:val="24"/>
              </w:rPr>
            </w:pPr>
            <w:r w:rsidRPr="00B50E86">
              <w:rPr>
                <w:rFonts w:hint="eastAsia"/>
                <w:b/>
                <w:sz w:val="24"/>
              </w:rPr>
              <w:t>姓</w:t>
            </w:r>
            <w:r w:rsidRPr="00B50E86">
              <w:rPr>
                <w:b/>
                <w:sz w:val="24"/>
              </w:rPr>
              <w:t xml:space="preserve"> </w:t>
            </w:r>
            <w:r w:rsidRPr="00B50E86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436" w:type="dxa"/>
            <w:gridSpan w:val="5"/>
            <w:vAlign w:val="center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  <w:sz w:val="24"/>
              </w:rPr>
            </w:pPr>
            <w:r w:rsidRPr="00B50E86">
              <w:rPr>
                <w:rFonts w:hint="eastAsia"/>
                <w:b/>
                <w:sz w:val="24"/>
              </w:rPr>
              <w:t>职</w:t>
            </w:r>
            <w:r w:rsidRPr="00B50E86">
              <w:rPr>
                <w:b/>
                <w:sz w:val="24"/>
              </w:rPr>
              <w:t xml:space="preserve"> </w:t>
            </w:r>
            <w:r w:rsidRPr="00B50E86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3909" w:type="dxa"/>
            <w:gridSpan w:val="4"/>
            <w:vAlign w:val="center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E458AD" w:rsidRPr="00B50E86" w:rsidTr="005C7EB3">
        <w:trPr>
          <w:cantSplit/>
          <w:trHeight w:val="330"/>
        </w:trPr>
        <w:tc>
          <w:tcPr>
            <w:tcW w:w="10710" w:type="dxa"/>
            <w:gridSpan w:val="14"/>
          </w:tcPr>
          <w:p w:rsidR="00E458AD" w:rsidRPr="00B50E86" w:rsidRDefault="00E458AD" w:rsidP="00091BAC">
            <w:pPr>
              <w:spacing w:line="480" w:lineRule="auto"/>
              <w:rPr>
                <w:rFonts w:ascii="宋体"/>
                <w:b/>
                <w:sz w:val="24"/>
              </w:rPr>
            </w:pPr>
            <w:r w:rsidRPr="00B50E86">
              <w:rPr>
                <w:rFonts w:ascii="宋体" w:hAnsi="宋体"/>
                <w:b/>
                <w:sz w:val="24"/>
              </w:rPr>
              <w:t>1.</w:t>
            </w:r>
            <w:r w:rsidRPr="00B50E86">
              <w:rPr>
                <w:rFonts w:ascii="宋体" w:hAnsi="宋体" w:hint="eastAsia"/>
                <w:b/>
                <w:sz w:val="24"/>
              </w:rPr>
              <w:t>承担研究生教学工作量：</w:t>
            </w:r>
            <w:r w:rsidRPr="00B50E86">
              <w:rPr>
                <w:rFonts w:ascii="宋体"/>
                <w:b/>
                <w:sz w:val="24"/>
              </w:rPr>
              <w:t xml:space="preserve"> </w:t>
            </w:r>
          </w:p>
        </w:tc>
      </w:tr>
      <w:tr w:rsidR="00E458AD" w:rsidRPr="00B50E86" w:rsidTr="003E17A6">
        <w:trPr>
          <w:cantSplit/>
          <w:trHeight w:val="1298"/>
        </w:trPr>
        <w:tc>
          <w:tcPr>
            <w:tcW w:w="2950" w:type="dxa"/>
            <w:gridSpan w:val="3"/>
            <w:vAlign w:val="center"/>
          </w:tcPr>
          <w:p w:rsidR="00E458AD" w:rsidRPr="00B50E86" w:rsidRDefault="00E458AD" w:rsidP="00E458AD">
            <w:pPr>
              <w:spacing w:line="480" w:lineRule="auto"/>
              <w:ind w:leftChars="-50" w:left="31680" w:rightChars="-50" w:right="31680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课</w:t>
            </w:r>
            <w:r w:rsidRPr="00B50E86">
              <w:rPr>
                <w:b/>
              </w:rPr>
              <w:t xml:space="preserve">  </w:t>
            </w:r>
            <w:r w:rsidRPr="00B50E86">
              <w:rPr>
                <w:rFonts w:hint="eastAsia"/>
                <w:b/>
              </w:rPr>
              <w:t>程</w:t>
            </w:r>
            <w:r w:rsidRPr="00B50E86">
              <w:rPr>
                <w:b/>
              </w:rPr>
              <w:t xml:space="preserve">  </w:t>
            </w:r>
            <w:r w:rsidRPr="00B50E86">
              <w:rPr>
                <w:rFonts w:hint="eastAsia"/>
                <w:b/>
              </w:rPr>
              <w:t>名</w:t>
            </w:r>
            <w:r w:rsidRPr="00B50E86">
              <w:rPr>
                <w:b/>
              </w:rPr>
              <w:t xml:space="preserve">  </w:t>
            </w:r>
            <w:r w:rsidRPr="00B50E86">
              <w:rPr>
                <w:rFonts w:hint="eastAsia"/>
                <w:b/>
              </w:rPr>
              <w:t>称</w:t>
            </w:r>
          </w:p>
        </w:tc>
        <w:tc>
          <w:tcPr>
            <w:tcW w:w="2111" w:type="dxa"/>
            <w:gridSpan w:val="4"/>
            <w:vAlign w:val="center"/>
          </w:tcPr>
          <w:p w:rsidR="00E458AD" w:rsidRPr="00B50E86" w:rsidRDefault="00E458AD" w:rsidP="00E458AD">
            <w:pPr>
              <w:spacing w:line="480" w:lineRule="auto"/>
              <w:ind w:leftChars="-50" w:left="31680" w:rightChars="-50" w:right="31680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授课专业</w:t>
            </w:r>
          </w:p>
        </w:tc>
        <w:tc>
          <w:tcPr>
            <w:tcW w:w="1276" w:type="dxa"/>
            <w:gridSpan w:val="2"/>
            <w:vAlign w:val="center"/>
          </w:tcPr>
          <w:p w:rsidR="00E458AD" w:rsidRPr="00B50E86" w:rsidRDefault="00E458AD" w:rsidP="00E458AD">
            <w:pPr>
              <w:spacing w:line="480" w:lineRule="auto"/>
              <w:ind w:leftChars="-50" w:left="31680" w:right="-50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授课年级</w:t>
            </w:r>
          </w:p>
        </w:tc>
        <w:tc>
          <w:tcPr>
            <w:tcW w:w="803" w:type="dxa"/>
            <w:gridSpan w:val="2"/>
            <w:vAlign w:val="center"/>
          </w:tcPr>
          <w:p w:rsidR="00E458AD" w:rsidRPr="00B50E86" w:rsidRDefault="00E458AD" w:rsidP="00E458AD">
            <w:pPr>
              <w:spacing w:line="480" w:lineRule="auto"/>
              <w:ind w:leftChars="-50" w:left="31680" w:rightChars="-50" w:right="31680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讲课时数</w:t>
            </w:r>
          </w:p>
        </w:tc>
        <w:tc>
          <w:tcPr>
            <w:tcW w:w="1231" w:type="dxa"/>
            <w:vAlign w:val="center"/>
          </w:tcPr>
          <w:p w:rsidR="00E458AD" w:rsidRPr="00B50E86" w:rsidRDefault="00E458AD" w:rsidP="00E458AD">
            <w:pPr>
              <w:spacing w:line="480" w:lineRule="auto"/>
              <w:ind w:leftChars="-50" w:left="31680" w:right="-50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实验时数</w:t>
            </w:r>
          </w:p>
        </w:tc>
        <w:tc>
          <w:tcPr>
            <w:tcW w:w="943" w:type="dxa"/>
            <w:vAlign w:val="center"/>
          </w:tcPr>
          <w:p w:rsidR="00E458AD" w:rsidRPr="00B50E86" w:rsidRDefault="00E458AD" w:rsidP="00E458AD">
            <w:pPr>
              <w:spacing w:line="480" w:lineRule="auto"/>
              <w:ind w:leftChars="-50" w:left="31680" w:right="-50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学生人数</w:t>
            </w:r>
          </w:p>
        </w:tc>
        <w:tc>
          <w:tcPr>
            <w:tcW w:w="1396" w:type="dxa"/>
            <w:vAlign w:val="center"/>
          </w:tcPr>
          <w:p w:rsidR="00E458AD" w:rsidRPr="005C7EB3" w:rsidRDefault="00E458AD" w:rsidP="00581EBA">
            <w:pPr>
              <w:jc w:val="center"/>
              <w:rPr>
                <w:b/>
                <w:szCs w:val="21"/>
              </w:rPr>
            </w:pPr>
            <w:r w:rsidRPr="005C7EB3">
              <w:rPr>
                <w:rFonts w:hint="eastAsia"/>
                <w:b/>
                <w:szCs w:val="21"/>
              </w:rPr>
              <w:t>以</w:t>
            </w:r>
            <w:r>
              <w:rPr>
                <w:rFonts w:hint="eastAsia"/>
                <w:b/>
                <w:szCs w:val="21"/>
              </w:rPr>
              <w:t>教学日历和成绩单</w:t>
            </w:r>
            <w:r w:rsidRPr="005C7EB3">
              <w:rPr>
                <w:rFonts w:hint="eastAsia"/>
                <w:b/>
                <w:szCs w:val="21"/>
              </w:rPr>
              <w:t>的</w:t>
            </w:r>
            <w:r>
              <w:rPr>
                <w:rFonts w:hint="eastAsia"/>
                <w:b/>
                <w:szCs w:val="21"/>
              </w:rPr>
              <w:t>信息</w:t>
            </w:r>
            <w:r w:rsidRPr="005C7EB3">
              <w:rPr>
                <w:rFonts w:hint="eastAsia"/>
                <w:b/>
                <w:szCs w:val="21"/>
              </w:rPr>
              <w:t>为准</w:t>
            </w:r>
          </w:p>
        </w:tc>
      </w:tr>
      <w:tr w:rsidR="00E458AD" w:rsidRPr="00B50E86" w:rsidTr="003E17A6">
        <w:trPr>
          <w:cantSplit/>
          <w:trHeight w:val="475"/>
        </w:trPr>
        <w:tc>
          <w:tcPr>
            <w:tcW w:w="2950" w:type="dxa"/>
            <w:gridSpan w:val="3"/>
            <w:vAlign w:val="center"/>
          </w:tcPr>
          <w:p w:rsidR="00E458AD" w:rsidRDefault="00E458AD" w:rsidP="00BB470B">
            <w:pPr>
              <w:jc w:val="center"/>
            </w:pPr>
          </w:p>
        </w:tc>
        <w:tc>
          <w:tcPr>
            <w:tcW w:w="2111" w:type="dxa"/>
            <w:gridSpan w:val="4"/>
            <w:vAlign w:val="center"/>
          </w:tcPr>
          <w:p w:rsidR="00E458AD" w:rsidRDefault="00E458AD" w:rsidP="00F5788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458AD" w:rsidRDefault="00E458AD" w:rsidP="00F57885">
            <w:pPr>
              <w:jc w:val="center"/>
            </w:pPr>
          </w:p>
        </w:tc>
        <w:tc>
          <w:tcPr>
            <w:tcW w:w="803" w:type="dxa"/>
            <w:gridSpan w:val="2"/>
            <w:vAlign w:val="center"/>
          </w:tcPr>
          <w:p w:rsidR="00E458AD" w:rsidRDefault="00E458AD" w:rsidP="00541AAB">
            <w:pPr>
              <w:jc w:val="center"/>
            </w:pPr>
          </w:p>
        </w:tc>
        <w:tc>
          <w:tcPr>
            <w:tcW w:w="1231" w:type="dxa"/>
            <w:vAlign w:val="center"/>
          </w:tcPr>
          <w:p w:rsidR="00E458AD" w:rsidRDefault="00E458AD" w:rsidP="00F57885">
            <w:pPr>
              <w:jc w:val="center"/>
            </w:pPr>
          </w:p>
        </w:tc>
        <w:tc>
          <w:tcPr>
            <w:tcW w:w="943" w:type="dxa"/>
            <w:vAlign w:val="center"/>
          </w:tcPr>
          <w:p w:rsidR="00E458AD" w:rsidRDefault="00E458AD" w:rsidP="00F57885">
            <w:pPr>
              <w:jc w:val="center"/>
            </w:pPr>
          </w:p>
        </w:tc>
        <w:tc>
          <w:tcPr>
            <w:tcW w:w="1396" w:type="dxa"/>
            <w:vAlign w:val="center"/>
          </w:tcPr>
          <w:p w:rsidR="00E458AD" w:rsidRPr="00B50E86" w:rsidRDefault="00E458AD" w:rsidP="00581EBA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B50E86" w:rsidTr="003E17A6">
        <w:trPr>
          <w:cantSplit/>
          <w:trHeight w:val="483"/>
        </w:trPr>
        <w:tc>
          <w:tcPr>
            <w:tcW w:w="2950" w:type="dxa"/>
            <w:gridSpan w:val="3"/>
            <w:vAlign w:val="center"/>
          </w:tcPr>
          <w:p w:rsidR="00E458AD" w:rsidRDefault="00E458AD" w:rsidP="00F57885">
            <w:pPr>
              <w:jc w:val="center"/>
            </w:pPr>
          </w:p>
        </w:tc>
        <w:tc>
          <w:tcPr>
            <w:tcW w:w="2111" w:type="dxa"/>
            <w:gridSpan w:val="4"/>
            <w:vAlign w:val="center"/>
          </w:tcPr>
          <w:p w:rsidR="00E458AD" w:rsidRDefault="00E458AD" w:rsidP="005F6072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458AD" w:rsidRDefault="00E458AD" w:rsidP="006905ED">
            <w:pPr>
              <w:jc w:val="center"/>
            </w:pPr>
          </w:p>
        </w:tc>
        <w:tc>
          <w:tcPr>
            <w:tcW w:w="803" w:type="dxa"/>
            <w:gridSpan w:val="2"/>
            <w:vAlign w:val="center"/>
          </w:tcPr>
          <w:p w:rsidR="00E458AD" w:rsidRDefault="00E458AD" w:rsidP="00541AAB">
            <w:pPr>
              <w:jc w:val="center"/>
            </w:pPr>
          </w:p>
        </w:tc>
        <w:tc>
          <w:tcPr>
            <w:tcW w:w="1231" w:type="dxa"/>
            <w:vAlign w:val="center"/>
          </w:tcPr>
          <w:p w:rsidR="00E458AD" w:rsidRDefault="00E458AD" w:rsidP="00F57885">
            <w:pPr>
              <w:jc w:val="center"/>
            </w:pPr>
          </w:p>
        </w:tc>
        <w:tc>
          <w:tcPr>
            <w:tcW w:w="943" w:type="dxa"/>
            <w:vAlign w:val="center"/>
          </w:tcPr>
          <w:p w:rsidR="00E458AD" w:rsidRDefault="00E458AD" w:rsidP="00F57885">
            <w:pPr>
              <w:jc w:val="center"/>
            </w:pPr>
          </w:p>
        </w:tc>
        <w:tc>
          <w:tcPr>
            <w:tcW w:w="1396" w:type="dxa"/>
            <w:vAlign w:val="center"/>
          </w:tcPr>
          <w:p w:rsidR="00E458AD" w:rsidRPr="00B50E86" w:rsidRDefault="00E458AD" w:rsidP="00581EBA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B50E86" w:rsidTr="005C7EB3">
        <w:trPr>
          <w:cantSplit/>
          <w:trHeight w:val="330"/>
        </w:trPr>
        <w:tc>
          <w:tcPr>
            <w:tcW w:w="10710" w:type="dxa"/>
            <w:gridSpan w:val="14"/>
          </w:tcPr>
          <w:p w:rsidR="00E458AD" w:rsidRPr="00B50E86" w:rsidRDefault="00E458AD" w:rsidP="00091BAC">
            <w:pPr>
              <w:spacing w:line="480" w:lineRule="auto"/>
              <w:rPr>
                <w:rFonts w:ascii="宋体"/>
                <w:b/>
                <w:sz w:val="24"/>
              </w:rPr>
            </w:pPr>
            <w:r w:rsidRPr="00B50E86">
              <w:rPr>
                <w:rFonts w:ascii="宋体" w:hAnsi="宋体"/>
                <w:b/>
                <w:sz w:val="24"/>
              </w:rPr>
              <w:t xml:space="preserve">2. </w:t>
            </w:r>
            <w:r w:rsidRPr="00B50E86">
              <w:rPr>
                <w:rFonts w:ascii="宋体" w:hAnsi="宋体" w:hint="eastAsia"/>
                <w:b/>
                <w:sz w:val="24"/>
              </w:rPr>
              <w:t>参加研究生中期考核、开题论证、复试、免推等工作量</w:t>
            </w:r>
          </w:p>
        </w:tc>
      </w:tr>
      <w:tr w:rsidR="00E458AD" w:rsidRPr="00B50E86" w:rsidTr="005C7EB3">
        <w:trPr>
          <w:cantSplit/>
          <w:trHeight w:val="330"/>
        </w:trPr>
        <w:tc>
          <w:tcPr>
            <w:tcW w:w="3906" w:type="dxa"/>
            <w:gridSpan w:val="5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参加内容</w:t>
            </w:r>
          </w:p>
        </w:tc>
        <w:tc>
          <w:tcPr>
            <w:tcW w:w="2219" w:type="dxa"/>
            <w:gridSpan w:val="3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天数</w:t>
            </w:r>
          </w:p>
        </w:tc>
        <w:tc>
          <w:tcPr>
            <w:tcW w:w="4585" w:type="dxa"/>
            <w:gridSpan w:val="6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备注</w:t>
            </w:r>
          </w:p>
        </w:tc>
      </w:tr>
      <w:tr w:rsidR="00E458AD" w:rsidRPr="00B50E86" w:rsidTr="00883AF2">
        <w:trPr>
          <w:cantSplit/>
          <w:trHeight w:val="422"/>
        </w:trPr>
        <w:tc>
          <w:tcPr>
            <w:tcW w:w="3906" w:type="dxa"/>
            <w:gridSpan w:val="5"/>
          </w:tcPr>
          <w:p w:rsidR="00E458AD" w:rsidRPr="00BA5AB6" w:rsidRDefault="00E458AD" w:rsidP="00744784">
            <w:pPr>
              <w:spacing w:line="48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B50E86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B50E86" w:rsidRDefault="00E458AD" w:rsidP="00F31EE7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B50E86" w:rsidTr="00883AF2">
        <w:trPr>
          <w:cantSplit/>
          <w:trHeight w:val="422"/>
        </w:trPr>
        <w:tc>
          <w:tcPr>
            <w:tcW w:w="3906" w:type="dxa"/>
            <w:gridSpan w:val="5"/>
          </w:tcPr>
          <w:p w:rsidR="00E458AD" w:rsidRPr="00BA5AB6" w:rsidRDefault="00E458AD" w:rsidP="00744784">
            <w:pPr>
              <w:spacing w:line="48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B50E86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B50E86" w:rsidRDefault="00E458AD" w:rsidP="00F31EE7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B50E86" w:rsidTr="00C54135">
        <w:trPr>
          <w:cantSplit/>
          <w:trHeight w:val="422"/>
        </w:trPr>
        <w:tc>
          <w:tcPr>
            <w:tcW w:w="3906" w:type="dxa"/>
            <w:gridSpan w:val="5"/>
          </w:tcPr>
          <w:p w:rsidR="00E458AD" w:rsidRPr="00DE0E8B" w:rsidRDefault="00E458AD" w:rsidP="0074478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DE0E8B" w:rsidRDefault="00E458AD" w:rsidP="00C5413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DE0E8B" w:rsidRDefault="00E458AD" w:rsidP="00DE0E8B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B50E86" w:rsidTr="001265A0">
        <w:trPr>
          <w:cantSplit/>
          <w:trHeight w:val="422"/>
        </w:trPr>
        <w:tc>
          <w:tcPr>
            <w:tcW w:w="3906" w:type="dxa"/>
            <w:gridSpan w:val="5"/>
          </w:tcPr>
          <w:p w:rsidR="00E458AD" w:rsidRPr="00BA5AB6" w:rsidRDefault="00E458AD" w:rsidP="001265A0">
            <w:pPr>
              <w:spacing w:line="48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B50E86" w:rsidRDefault="00E458AD" w:rsidP="001265A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B50E86" w:rsidRDefault="00E458AD" w:rsidP="001265A0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F31EE7" w:rsidTr="000058E0">
        <w:trPr>
          <w:cantSplit/>
          <w:trHeight w:val="483"/>
        </w:trPr>
        <w:tc>
          <w:tcPr>
            <w:tcW w:w="3906" w:type="dxa"/>
            <w:gridSpan w:val="5"/>
          </w:tcPr>
          <w:p w:rsidR="00E458AD" w:rsidRPr="00744784" w:rsidRDefault="00E458AD" w:rsidP="000058E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744784" w:rsidRDefault="00E458AD" w:rsidP="000058E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F31EE7" w:rsidRDefault="00E458AD" w:rsidP="000058E0">
            <w:pPr>
              <w:spacing w:line="240" w:lineRule="exact"/>
              <w:jc w:val="center"/>
              <w:rPr>
                <w:b/>
                <w:highlight w:val="yellow"/>
              </w:rPr>
            </w:pPr>
          </w:p>
        </w:tc>
      </w:tr>
      <w:tr w:rsidR="00E458AD" w:rsidRPr="00F31EE7" w:rsidTr="00883AF2">
        <w:trPr>
          <w:cantSplit/>
          <w:trHeight w:val="422"/>
        </w:trPr>
        <w:tc>
          <w:tcPr>
            <w:tcW w:w="3906" w:type="dxa"/>
            <w:gridSpan w:val="5"/>
          </w:tcPr>
          <w:p w:rsidR="00E458AD" w:rsidRPr="00744784" w:rsidRDefault="00E458AD" w:rsidP="00EC267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744784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744784" w:rsidRDefault="00E458AD" w:rsidP="00DE0E8B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B50E86" w:rsidTr="00883AF2">
        <w:trPr>
          <w:cantSplit/>
          <w:trHeight w:val="483"/>
        </w:trPr>
        <w:tc>
          <w:tcPr>
            <w:tcW w:w="3906" w:type="dxa"/>
            <w:gridSpan w:val="5"/>
          </w:tcPr>
          <w:p w:rsidR="00E458AD" w:rsidRPr="00EC2679" w:rsidRDefault="00E458AD" w:rsidP="00DE0E8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EC2679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EC2679" w:rsidRDefault="00E458AD" w:rsidP="003E17A6">
            <w:pPr>
              <w:spacing w:line="240" w:lineRule="exact"/>
              <w:rPr>
                <w:b/>
              </w:rPr>
            </w:pPr>
          </w:p>
        </w:tc>
      </w:tr>
      <w:tr w:rsidR="00E458AD" w:rsidRPr="00B50E86" w:rsidTr="00883AF2">
        <w:trPr>
          <w:cantSplit/>
          <w:trHeight w:val="483"/>
        </w:trPr>
        <w:tc>
          <w:tcPr>
            <w:tcW w:w="3906" w:type="dxa"/>
            <w:gridSpan w:val="5"/>
          </w:tcPr>
          <w:p w:rsidR="00E458AD" w:rsidRPr="00F31EE7" w:rsidRDefault="00E458AD" w:rsidP="00F57885">
            <w:pPr>
              <w:spacing w:line="48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F31EE7" w:rsidRDefault="00E458AD" w:rsidP="005D3184">
            <w:pPr>
              <w:spacing w:line="240" w:lineRule="exact"/>
              <w:jc w:val="center"/>
              <w:rPr>
                <w:b/>
                <w:highlight w:val="yellow"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F31EE7" w:rsidRDefault="00E458AD" w:rsidP="005D3184">
            <w:pPr>
              <w:spacing w:line="240" w:lineRule="exact"/>
              <w:jc w:val="center"/>
              <w:rPr>
                <w:b/>
                <w:highlight w:val="yellow"/>
              </w:rPr>
            </w:pPr>
          </w:p>
        </w:tc>
      </w:tr>
      <w:tr w:rsidR="00E458AD" w:rsidRPr="00B50E86" w:rsidTr="00883AF2">
        <w:trPr>
          <w:cantSplit/>
          <w:trHeight w:val="483"/>
        </w:trPr>
        <w:tc>
          <w:tcPr>
            <w:tcW w:w="3906" w:type="dxa"/>
            <w:gridSpan w:val="5"/>
          </w:tcPr>
          <w:p w:rsidR="00E458AD" w:rsidRPr="00F31EE7" w:rsidRDefault="00E458AD" w:rsidP="00F57885">
            <w:pPr>
              <w:spacing w:line="48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F31EE7" w:rsidRDefault="00E458AD" w:rsidP="005D3184">
            <w:pPr>
              <w:spacing w:line="240" w:lineRule="exact"/>
              <w:jc w:val="center"/>
              <w:rPr>
                <w:b/>
                <w:highlight w:val="yellow"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F31EE7" w:rsidRDefault="00E458AD" w:rsidP="005D3184">
            <w:pPr>
              <w:spacing w:line="240" w:lineRule="exact"/>
              <w:jc w:val="center"/>
              <w:rPr>
                <w:b/>
                <w:highlight w:val="yellow"/>
              </w:rPr>
            </w:pPr>
          </w:p>
        </w:tc>
      </w:tr>
      <w:tr w:rsidR="00E458AD" w:rsidRPr="00B50E86" w:rsidTr="00883AF2">
        <w:trPr>
          <w:cantSplit/>
          <w:trHeight w:val="483"/>
        </w:trPr>
        <w:tc>
          <w:tcPr>
            <w:tcW w:w="3906" w:type="dxa"/>
            <w:gridSpan w:val="5"/>
          </w:tcPr>
          <w:p w:rsidR="00E458AD" w:rsidRPr="00F31EE7" w:rsidRDefault="00E458AD" w:rsidP="00F57885">
            <w:pPr>
              <w:spacing w:line="48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F31EE7" w:rsidRDefault="00E458AD" w:rsidP="005D3184">
            <w:pPr>
              <w:spacing w:line="240" w:lineRule="exact"/>
              <w:jc w:val="center"/>
              <w:rPr>
                <w:b/>
                <w:highlight w:val="yellow"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F31EE7" w:rsidRDefault="00E458AD" w:rsidP="005D3184">
            <w:pPr>
              <w:spacing w:line="240" w:lineRule="exact"/>
              <w:jc w:val="center"/>
              <w:rPr>
                <w:b/>
                <w:highlight w:val="yellow"/>
              </w:rPr>
            </w:pPr>
          </w:p>
        </w:tc>
      </w:tr>
      <w:tr w:rsidR="00E458AD" w:rsidRPr="00B50E86" w:rsidTr="005C7EB3">
        <w:trPr>
          <w:cantSplit/>
          <w:trHeight w:val="330"/>
        </w:trPr>
        <w:tc>
          <w:tcPr>
            <w:tcW w:w="10710" w:type="dxa"/>
            <w:gridSpan w:val="14"/>
          </w:tcPr>
          <w:p w:rsidR="00E458AD" w:rsidRPr="00B50E86" w:rsidRDefault="00E458AD" w:rsidP="00091BAC">
            <w:pPr>
              <w:spacing w:line="480" w:lineRule="auto"/>
              <w:rPr>
                <w:rFonts w:ascii="宋体"/>
                <w:b/>
                <w:sz w:val="24"/>
              </w:rPr>
            </w:pPr>
            <w:r w:rsidRPr="00B50E86">
              <w:rPr>
                <w:rFonts w:ascii="宋体" w:hAnsi="宋体"/>
                <w:b/>
                <w:sz w:val="24"/>
              </w:rPr>
              <w:t>3.</w:t>
            </w:r>
            <w:r w:rsidRPr="00B50E86">
              <w:rPr>
                <w:rFonts w:ascii="宋体" w:hAnsi="宋体" w:hint="eastAsia"/>
                <w:b/>
                <w:sz w:val="24"/>
              </w:rPr>
              <w:t>研究生复试命题、阅卷、监考工作量</w:t>
            </w:r>
          </w:p>
        </w:tc>
      </w:tr>
      <w:tr w:rsidR="00E458AD" w:rsidRPr="00B50E86" w:rsidTr="005C7EB3">
        <w:trPr>
          <w:cantSplit/>
          <w:trHeight w:val="330"/>
        </w:trPr>
        <w:tc>
          <w:tcPr>
            <w:tcW w:w="6125" w:type="dxa"/>
            <w:gridSpan w:val="8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参加内容</w:t>
            </w:r>
          </w:p>
        </w:tc>
        <w:tc>
          <w:tcPr>
            <w:tcW w:w="4585" w:type="dxa"/>
            <w:gridSpan w:val="6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备注</w:t>
            </w:r>
          </w:p>
        </w:tc>
      </w:tr>
      <w:tr w:rsidR="00E458AD" w:rsidRPr="00B50E86" w:rsidTr="00544584">
        <w:trPr>
          <w:cantSplit/>
          <w:trHeight w:val="638"/>
        </w:trPr>
        <w:tc>
          <w:tcPr>
            <w:tcW w:w="6125" w:type="dxa"/>
            <w:gridSpan w:val="8"/>
          </w:tcPr>
          <w:p w:rsidR="00E458AD" w:rsidRPr="00B50E86" w:rsidRDefault="00E458AD" w:rsidP="005445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</w:tcPr>
          <w:p w:rsidR="00E458AD" w:rsidRPr="00B50E86" w:rsidRDefault="00E458AD" w:rsidP="00544584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B50E86" w:rsidTr="003D34E8">
        <w:trPr>
          <w:cantSplit/>
          <w:trHeight w:val="638"/>
        </w:trPr>
        <w:tc>
          <w:tcPr>
            <w:tcW w:w="6125" w:type="dxa"/>
            <w:gridSpan w:val="8"/>
          </w:tcPr>
          <w:p w:rsidR="00E458AD" w:rsidRPr="00B50E86" w:rsidRDefault="00E458AD" w:rsidP="005D3184">
            <w:pPr>
              <w:spacing w:line="240" w:lineRule="exact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585" w:type="dxa"/>
            <w:gridSpan w:val="6"/>
          </w:tcPr>
          <w:p w:rsidR="00E458AD" w:rsidRPr="00B50E86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B50E86" w:rsidTr="00883AF2">
        <w:trPr>
          <w:cantSplit/>
          <w:trHeight w:val="601"/>
        </w:trPr>
        <w:tc>
          <w:tcPr>
            <w:tcW w:w="10710" w:type="dxa"/>
            <w:gridSpan w:val="14"/>
          </w:tcPr>
          <w:p w:rsidR="00E458AD" w:rsidRDefault="00E458AD" w:rsidP="005D3184">
            <w:pPr>
              <w:spacing w:line="240" w:lineRule="exact"/>
              <w:rPr>
                <w:rFonts w:ascii="宋体"/>
                <w:b/>
                <w:sz w:val="24"/>
              </w:rPr>
            </w:pPr>
          </w:p>
          <w:p w:rsidR="00E458AD" w:rsidRPr="00B50E86" w:rsidRDefault="00E458AD" w:rsidP="005D3184">
            <w:pPr>
              <w:spacing w:line="240" w:lineRule="exact"/>
              <w:rPr>
                <w:rFonts w:ascii="宋体"/>
                <w:b/>
                <w:sz w:val="24"/>
              </w:rPr>
            </w:pPr>
            <w:r w:rsidRPr="00B50E86">
              <w:rPr>
                <w:rFonts w:ascii="宋体" w:hAnsi="宋体"/>
                <w:b/>
                <w:sz w:val="24"/>
              </w:rPr>
              <w:t>4.</w:t>
            </w:r>
            <w:r w:rsidRPr="00B50E86">
              <w:rPr>
                <w:rFonts w:ascii="宋体" w:hAnsi="宋体" w:hint="eastAsia"/>
                <w:b/>
                <w:sz w:val="24"/>
              </w:rPr>
              <w:t>指导研究生工作量</w:t>
            </w:r>
          </w:p>
        </w:tc>
      </w:tr>
      <w:tr w:rsidR="00E458AD" w:rsidRPr="00B50E86" w:rsidTr="004948C3">
        <w:trPr>
          <w:cantSplit/>
          <w:trHeight w:val="664"/>
        </w:trPr>
        <w:tc>
          <w:tcPr>
            <w:tcW w:w="1809" w:type="dxa"/>
            <w:gridSpan w:val="2"/>
            <w:vMerge w:val="restart"/>
            <w:vAlign w:val="center"/>
          </w:tcPr>
          <w:p w:rsidR="00E458AD" w:rsidRPr="00B50E86" w:rsidRDefault="00E458AD" w:rsidP="004948C3">
            <w:pPr>
              <w:spacing w:line="240" w:lineRule="exact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博士</w:t>
            </w:r>
          </w:p>
        </w:tc>
        <w:tc>
          <w:tcPr>
            <w:tcW w:w="1687" w:type="dxa"/>
            <w:gridSpan w:val="2"/>
            <w:vAlign w:val="center"/>
          </w:tcPr>
          <w:p w:rsidR="00E458AD" w:rsidRPr="005A5401" w:rsidRDefault="00E458AD" w:rsidP="007004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458AD" w:rsidRPr="00057F17" w:rsidRDefault="00E458AD" w:rsidP="00182F50">
            <w:pPr>
              <w:rPr>
                <w:rFonts w:ascii="宋体"/>
                <w:szCs w:val="21"/>
              </w:rPr>
            </w:pPr>
          </w:p>
        </w:tc>
      </w:tr>
      <w:tr w:rsidR="00E458AD" w:rsidRPr="00B50E86" w:rsidTr="005C7EB3">
        <w:trPr>
          <w:cantSplit/>
          <w:trHeight w:val="584"/>
        </w:trPr>
        <w:tc>
          <w:tcPr>
            <w:tcW w:w="1809" w:type="dxa"/>
            <w:gridSpan w:val="2"/>
            <w:vMerge/>
            <w:vAlign w:val="center"/>
          </w:tcPr>
          <w:p w:rsidR="00E458AD" w:rsidRPr="00B50E86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E458AD" w:rsidRPr="005A5401" w:rsidRDefault="00E458AD" w:rsidP="00E2156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458AD" w:rsidRDefault="00E458AD" w:rsidP="00F57885"/>
        </w:tc>
      </w:tr>
      <w:tr w:rsidR="00E458AD" w:rsidRPr="00B50E86" w:rsidTr="005C7EB3">
        <w:trPr>
          <w:cantSplit/>
          <w:trHeight w:val="584"/>
        </w:trPr>
        <w:tc>
          <w:tcPr>
            <w:tcW w:w="1809" w:type="dxa"/>
            <w:gridSpan w:val="2"/>
            <w:vMerge/>
            <w:vAlign w:val="center"/>
          </w:tcPr>
          <w:p w:rsidR="00E458AD" w:rsidRPr="00B50E86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E458AD" w:rsidRPr="005A5401" w:rsidRDefault="00E458AD" w:rsidP="00151E7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458AD" w:rsidRDefault="00E458AD" w:rsidP="00F57885"/>
        </w:tc>
      </w:tr>
      <w:tr w:rsidR="00E458AD" w:rsidRPr="00B50E86" w:rsidTr="005C7EB3">
        <w:trPr>
          <w:cantSplit/>
          <w:trHeight w:val="604"/>
        </w:trPr>
        <w:tc>
          <w:tcPr>
            <w:tcW w:w="1809" w:type="dxa"/>
            <w:gridSpan w:val="2"/>
            <w:vMerge/>
            <w:vAlign w:val="center"/>
          </w:tcPr>
          <w:p w:rsidR="00E458AD" w:rsidRPr="00B50E86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E458AD" w:rsidRPr="005A5401" w:rsidRDefault="00E458AD" w:rsidP="005D318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458AD" w:rsidRDefault="00E458AD" w:rsidP="00F57885"/>
        </w:tc>
      </w:tr>
      <w:tr w:rsidR="00E458AD" w:rsidRPr="00B50E86" w:rsidTr="005C7EB3">
        <w:trPr>
          <w:cantSplit/>
          <w:trHeight w:val="604"/>
        </w:trPr>
        <w:tc>
          <w:tcPr>
            <w:tcW w:w="1809" w:type="dxa"/>
            <w:gridSpan w:val="2"/>
            <w:vMerge/>
            <w:vAlign w:val="center"/>
          </w:tcPr>
          <w:p w:rsidR="00E458AD" w:rsidRPr="00B50E86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E458AD" w:rsidRDefault="00E458AD" w:rsidP="005D318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458AD" w:rsidRDefault="00E458AD" w:rsidP="00F57885"/>
        </w:tc>
      </w:tr>
      <w:tr w:rsidR="00E458AD" w:rsidRPr="00B50E86" w:rsidTr="005C7EB3">
        <w:trPr>
          <w:cantSplit/>
          <w:trHeight w:val="607"/>
        </w:trPr>
        <w:tc>
          <w:tcPr>
            <w:tcW w:w="1809" w:type="dxa"/>
            <w:gridSpan w:val="2"/>
            <w:vMerge w:val="restart"/>
            <w:vAlign w:val="center"/>
          </w:tcPr>
          <w:p w:rsidR="00E458AD" w:rsidRPr="00B50E86" w:rsidRDefault="00E458AD" w:rsidP="005D3184">
            <w:pPr>
              <w:spacing w:line="240" w:lineRule="exact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硕士</w:t>
            </w:r>
          </w:p>
        </w:tc>
        <w:tc>
          <w:tcPr>
            <w:tcW w:w="1687" w:type="dxa"/>
            <w:gridSpan w:val="2"/>
            <w:vAlign w:val="center"/>
          </w:tcPr>
          <w:p w:rsidR="00E458AD" w:rsidRPr="005A5401" w:rsidRDefault="00E458AD" w:rsidP="00EA6FE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458AD" w:rsidRDefault="00E458AD" w:rsidP="00581EBA"/>
        </w:tc>
      </w:tr>
      <w:tr w:rsidR="00E458AD" w:rsidRPr="00B50E86" w:rsidTr="005C7EB3">
        <w:trPr>
          <w:cantSplit/>
          <w:trHeight w:val="581"/>
        </w:trPr>
        <w:tc>
          <w:tcPr>
            <w:tcW w:w="1809" w:type="dxa"/>
            <w:gridSpan w:val="2"/>
            <w:vMerge/>
          </w:tcPr>
          <w:p w:rsidR="00E458AD" w:rsidRPr="00B50E86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E458AD" w:rsidRPr="005A5401" w:rsidRDefault="00E458AD" w:rsidP="00EA6FE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458AD" w:rsidRDefault="00E458AD" w:rsidP="00EA6FEC"/>
        </w:tc>
      </w:tr>
      <w:tr w:rsidR="00E458AD" w:rsidRPr="00B50E86" w:rsidTr="005C7EB3">
        <w:trPr>
          <w:cantSplit/>
          <w:trHeight w:val="581"/>
        </w:trPr>
        <w:tc>
          <w:tcPr>
            <w:tcW w:w="1809" w:type="dxa"/>
            <w:gridSpan w:val="2"/>
            <w:vMerge/>
          </w:tcPr>
          <w:p w:rsidR="00E458AD" w:rsidRPr="00B50E86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E458AD" w:rsidRPr="005A5401" w:rsidRDefault="00E458AD" w:rsidP="00EA6FE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458AD" w:rsidRDefault="00E458AD" w:rsidP="00EA6FEC"/>
        </w:tc>
      </w:tr>
      <w:tr w:rsidR="00E458AD" w:rsidRPr="00B50E86" w:rsidTr="005C7EB3">
        <w:trPr>
          <w:cantSplit/>
          <w:trHeight w:val="600"/>
        </w:trPr>
        <w:tc>
          <w:tcPr>
            <w:tcW w:w="1809" w:type="dxa"/>
            <w:gridSpan w:val="2"/>
            <w:vMerge/>
          </w:tcPr>
          <w:p w:rsidR="00E458AD" w:rsidRPr="00B50E86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E458AD" w:rsidRPr="005A5401" w:rsidRDefault="00E458AD" w:rsidP="005D318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458AD" w:rsidRDefault="00E458AD" w:rsidP="00F57885"/>
        </w:tc>
      </w:tr>
    </w:tbl>
    <w:p w:rsidR="00E458AD" w:rsidRPr="00AD63C5" w:rsidRDefault="00E458AD" w:rsidP="00091BAC">
      <w:pPr>
        <w:spacing w:line="400" w:lineRule="exact"/>
        <w:rPr>
          <w:rFonts w:ascii="宋体"/>
          <w:b/>
          <w:spacing w:val="-4"/>
          <w:sz w:val="24"/>
        </w:rPr>
      </w:pPr>
      <w:r>
        <w:rPr>
          <w:rFonts w:ascii="宋体" w:hAnsi="宋体" w:hint="eastAsia"/>
          <w:b/>
          <w:spacing w:val="-4"/>
          <w:sz w:val="24"/>
        </w:rPr>
        <w:t>备注：</w:t>
      </w:r>
      <w:r w:rsidRPr="00AD63C5">
        <w:rPr>
          <w:rFonts w:ascii="宋体" w:hAnsi="宋体" w:hint="eastAsia"/>
          <w:b/>
          <w:spacing w:val="-4"/>
          <w:sz w:val="24"/>
        </w:rPr>
        <w:t>研究生实际授课工作量的计算以提交的课程考试试卷、成绩单和教学日历为依据</w:t>
      </w:r>
      <w:r>
        <w:rPr>
          <w:rFonts w:ascii="宋体" w:hAnsi="宋体" w:hint="eastAsia"/>
          <w:b/>
          <w:spacing w:val="-4"/>
          <w:sz w:val="24"/>
        </w:rPr>
        <w:t>。</w:t>
      </w:r>
    </w:p>
    <w:sectPr w:rsidR="00E458AD" w:rsidRPr="00AD63C5" w:rsidSect="00766C46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AD" w:rsidRDefault="00E458AD">
      <w:r>
        <w:separator/>
      </w:r>
    </w:p>
  </w:endnote>
  <w:endnote w:type="continuationSeparator" w:id="0">
    <w:p w:rsidR="00E458AD" w:rsidRDefault="00E4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AD" w:rsidRDefault="00E458AD">
      <w:r>
        <w:separator/>
      </w:r>
    </w:p>
  </w:footnote>
  <w:footnote w:type="continuationSeparator" w:id="0">
    <w:p w:rsidR="00E458AD" w:rsidRDefault="00E45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AD" w:rsidRDefault="00E458AD" w:rsidP="005C7F9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C1"/>
    <w:rsid w:val="000058E0"/>
    <w:rsid w:val="000073E7"/>
    <w:rsid w:val="0003345F"/>
    <w:rsid w:val="00057F17"/>
    <w:rsid w:val="00057F1E"/>
    <w:rsid w:val="0007108B"/>
    <w:rsid w:val="00075E8B"/>
    <w:rsid w:val="000768BB"/>
    <w:rsid w:val="000778C1"/>
    <w:rsid w:val="000908A7"/>
    <w:rsid w:val="00091BAC"/>
    <w:rsid w:val="000C25DA"/>
    <w:rsid w:val="000F5DF8"/>
    <w:rsid w:val="00102FCF"/>
    <w:rsid w:val="001265A0"/>
    <w:rsid w:val="00144A07"/>
    <w:rsid w:val="00151E73"/>
    <w:rsid w:val="0016034B"/>
    <w:rsid w:val="00172BD8"/>
    <w:rsid w:val="00177E2C"/>
    <w:rsid w:val="00182F50"/>
    <w:rsid w:val="00197ABF"/>
    <w:rsid w:val="001A783F"/>
    <w:rsid w:val="001C0886"/>
    <w:rsid w:val="00220C57"/>
    <w:rsid w:val="00225487"/>
    <w:rsid w:val="002469F3"/>
    <w:rsid w:val="0025115D"/>
    <w:rsid w:val="002B62F8"/>
    <w:rsid w:val="002C6100"/>
    <w:rsid w:val="00302A7B"/>
    <w:rsid w:val="00311082"/>
    <w:rsid w:val="00366A29"/>
    <w:rsid w:val="003A2956"/>
    <w:rsid w:val="003C003F"/>
    <w:rsid w:val="003D34E8"/>
    <w:rsid w:val="003E17A6"/>
    <w:rsid w:val="003F602F"/>
    <w:rsid w:val="00427545"/>
    <w:rsid w:val="004400B1"/>
    <w:rsid w:val="00447AE2"/>
    <w:rsid w:val="00453FB9"/>
    <w:rsid w:val="004948C3"/>
    <w:rsid w:val="00526692"/>
    <w:rsid w:val="00530478"/>
    <w:rsid w:val="00541AAB"/>
    <w:rsid w:val="00544584"/>
    <w:rsid w:val="005810B1"/>
    <w:rsid w:val="00581EBA"/>
    <w:rsid w:val="005913F0"/>
    <w:rsid w:val="005A1057"/>
    <w:rsid w:val="005A3E74"/>
    <w:rsid w:val="005A5401"/>
    <w:rsid w:val="005B1EDE"/>
    <w:rsid w:val="005C7EB3"/>
    <w:rsid w:val="005C7F9A"/>
    <w:rsid w:val="005D3184"/>
    <w:rsid w:val="005F6072"/>
    <w:rsid w:val="006905ED"/>
    <w:rsid w:val="006A2FE2"/>
    <w:rsid w:val="006B06D8"/>
    <w:rsid w:val="006D0CFF"/>
    <w:rsid w:val="006D14B1"/>
    <w:rsid w:val="007004C3"/>
    <w:rsid w:val="007241F2"/>
    <w:rsid w:val="00731732"/>
    <w:rsid w:val="00744784"/>
    <w:rsid w:val="00766C46"/>
    <w:rsid w:val="00767B26"/>
    <w:rsid w:val="007B3097"/>
    <w:rsid w:val="007B4C99"/>
    <w:rsid w:val="007C7E65"/>
    <w:rsid w:val="00800590"/>
    <w:rsid w:val="00822C85"/>
    <w:rsid w:val="008330C5"/>
    <w:rsid w:val="00883AF2"/>
    <w:rsid w:val="008E54F2"/>
    <w:rsid w:val="00944CA5"/>
    <w:rsid w:val="009467E6"/>
    <w:rsid w:val="00952843"/>
    <w:rsid w:val="00966972"/>
    <w:rsid w:val="00972358"/>
    <w:rsid w:val="009723C0"/>
    <w:rsid w:val="009766B9"/>
    <w:rsid w:val="009A3166"/>
    <w:rsid w:val="009B61C9"/>
    <w:rsid w:val="009E12D7"/>
    <w:rsid w:val="00AB58DB"/>
    <w:rsid w:val="00AC052F"/>
    <w:rsid w:val="00AD63C5"/>
    <w:rsid w:val="00B07520"/>
    <w:rsid w:val="00B50E86"/>
    <w:rsid w:val="00B574AD"/>
    <w:rsid w:val="00BA5AB6"/>
    <w:rsid w:val="00BB470B"/>
    <w:rsid w:val="00BC61B9"/>
    <w:rsid w:val="00C04C05"/>
    <w:rsid w:val="00C478A7"/>
    <w:rsid w:val="00C51D0E"/>
    <w:rsid w:val="00C54135"/>
    <w:rsid w:val="00C712D4"/>
    <w:rsid w:val="00C83C63"/>
    <w:rsid w:val="00D448AC"/>
    <w:rsid w:val="00D46B84"/>
    <w:rsid w:val="00DB023D"/>
    <w:rsid w:val="00DB062F"/>
    <w:rsid w:val="00DC3E2E"/>
    <w:rsid w:val="00DE0201"/>
    <w:rsid w:val="00DE0E8B"/>
    <w:rsid w:val="00E03BC7"/>
    <w:rsid w:val="00E06CC7"/>
    <w:rsid w:val="00E21563"/>
    <w:rsid w:val="00E4330D"/>
    <w:rsid w:val="00E458AD"/>
    <w:rsid w:val="00E53909"/>
    <w:rsid w:val="00E6450B"/>
    <w:rsid w:val="00E75EA9"/>
    <w:rsid w:val="00E87982"/>
    <w:rsid w:val="00E90AE3"/>
    <w:rsid w:val="00EA6FEC"/>
    <w:rsid w:val="00EB445F"/>
    <w:rsid w:val="00EB6910"/>
    <w:rsid w:val="00EB6BC3"/>
    <w:rsid w:val="00EC1854"/>
    <w:rsid w:val="00EC2679"/>
    <w:rsid w:val="00EE4BD9"/>
    <w:rsid w:val="00F31EE7"/>
    <w:rsid w:val="00F566A1"/>
    <w:rsid w:val="00F57885"/>
    <w:rsid w:val="00F75D3A"/>
    <w:rsid w:val="00FA4257"/>
    <w:rsid w:val="00FD16B8"/>
    <w:rsid w:val="00FD43FD"/>
    <w:rsid w:val="00FE16C1"/>
    <w:rsid w:val="00FE22BD"/>
    <w:rsid w:val="00FE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D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63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487"/>
    <w:rPr>
      <w:rFonts w:cs="Times New Roman"/>
      <w:kern w:val="2"/>
      <w:sz w:val="2"/>
    </w:rPr>
  </w:style>
  <w:style w:type="paragraph" w:styleId="Header">
    <w:name w:val="header"/>
    <w:basedOn w:val="Normal"/>
    <w:link w:val="HeaderChar"/>
    <w:uiPriority w:val="99"/>
    <w:rsid w:val="005C7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548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C7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548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</Words>
  <Characters>317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植物保护学院2003年教学工作量统计表</dc:title>
  <dc:subject/>
  <dc:creator>xhwang</dc:creator>
  <cp:keywords/>
  <dc:description/>
  <cp:lastModifiedBy>李明</cp:lastModifiedBy>
  <cp:revision>2</cp:revision>
  <cp:lastPrinted>2011-01-04T07:06:00Z</cp:lastPrinted>
  <dcterms:created xsi:type="dcterms:W3CDTF">2018-12-19T03:14:00Z</dcterms:created>
  <dcterms:modified xsi:type="dcterms:W3CDTF">2018-12-19T03:14:00Z</dcterms:modified>
</cp:coreProperties>
</file>