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</w:p>
    <w:tbl>
      <w:tblPr>
        <w:tblStyle w:val="3"/>
        <w:tblpPr w:leftFromText="180" w:rightFromText="180" w:vertAnchor="text" w:horzAnchor="page" w:tblpX="1852" w:tblpY="711"/>
        <w:tblOverlap w:val="never"/>
        <w:tblW w:w="85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64"/>
        <w:gridCol w:w="1564"/>
        <w:gridCol w:w="995"/>
        <w:gridCol w:w="2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作品名称</w:t>
            </w:r>
          </w:p>
        </w:tc>
        <w:tc>
          <w:tcPr>
            <w:tcW w:w="6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作品简介</w:t>
            </w:r>
          </w:p>
        </w:tc>
        <w:tc>
          <w:tcPr>
            <w:tcW w:w="6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参赛</w:t>
            </w:r>
            <w:r>
              <w:rPr>
                <w:rFonts w:hint="eastAsia" w:ascii="仿宋" w:hAnsi="仿宋" w:eastAsia="仿宋"/>
                <w:b/>
                <w:sz w:val="24"/>
              </w:rPr>
              <w:t>小组成员信息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姓名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负责人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成员</w:t>
            </w:r>
            <w:r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成员</w:t>
            </w:r>
            <w:r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成员</w:t>
            </w:r>
            <w:r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成员</w:t>
            </w:r>
            <w:r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成员</w:t>
            </w:r>
            <w:r>
              <w:rPr>
                <w:rFonts w:hint="eastAsia" w:ascii="仿宋" w:hAnsi="仿宋" w:eastAsia="仿宋" w:cs="黑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第三届“实验掠影•醉美植保”摄影大赛报名表</w:t>
      </w:r>
    </w:p>
    <w:bookmarkEnd w:id="0"/>
    <w:p>
      <w:pPr>
        <w:tabs>
          <w:tab w:val="left" w:pos="2219"/>
        </w:tabs>
        <w:jc w:val="left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E6D94"/>
    <w:rsid w:val="02F32935"/>
    <w:rsid w:val="235E6D94"/>
    <w:rsid w:val="4AE013FE"/>
    <w:rsid w:val="6D535020"/>
    <w:rsid w:val="6D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2018-11-08T05:57:00Z</dcterms:created>
  <dc:creator>Daisy</dc:creator>
  <cp:lastModifiedBy>九幺幺</cp:lastModifiedBy>
  <dcterms:modified xsi:type="dcterms:W3CDTF">2019-01-23T13:21:24Z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