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6"/>
          <w:szCs w:val="26"/>
          <w:shd w:val="clear" w:fill="FFFFFF"/>
          <w:lang w:eastAsia="zh-CN"/>
          <w14:textFill>
            <w14:solidFill>
              <w14:schemeClr w14:val="tx1"/>
            </w14:solidFill>
          </w14:textFill>
        </w:rPr>
        <w:t>植保学院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  <w:t>2017-2018学年研究生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6"/>
          <w:szCs w:val="26"/>
          <w:shd w:val="clear" w:fill="FFFFFF"/>
          <w:lang w:eastAsia="zh-CN"/>
          <w14:textFill>
            <w14:solidFill>
              <w14:schemeClr w14:val="tx1"/>
            </w14:solidFill>
          </w14:textFill>
        </w:rPr>
        <w:t>优秀研究生、优秀研究生干部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6"/>
          <w:szCs w:val="26"/>
          <w:shd w:val="clear" w:fill="FFFFFF"/>
          <w14:textFill>
            <w14:solidFill>
              <w14:schemeClr w14:val="tx1"/>
            </w14:solidFill>
          </w14:textFill>
        </w:rPr>
        <w:t>拟推荐结果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6"/>
          <w:szCs w:val="26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6"/>
          <w:szCs w:val="26"/>
          <w:shd w:val="clear" w:fill="FFFFFF"/>
          <w:lang w:eastAsia="zh-CN"/>
          <w14:textFill>
            <w14:solidFill>
              <w14:schemeClr w14:val="tx1"/>
            </w14:solidFill>
          </w14:textFill>
        </w:rPr>
        <w:t>优秀研究生：黄盼盼、尹锦蓉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6"/>
          <w:szCs w:val="26"/>
          <w:shd w:val="clear" w:fill="FFFFFF"/>
          <w:lang w:eastAsia="zh-CN"/>
          <w14:textFill>
            <w14:solidFill>
              <w14:schemeClr w14:val="tx1"/>
            </w14:solidFill>
          </w14:textFill>
        </w:rPr>
        <w:t>、高晨、徐静华、栾巧巧、贾瑞敏、吴梦春、葛菁、余肖、岳笑荣、伏晓庆、卫松山、裴小津、蒋骏、徐莉莉、孟岩、宋真真、倪亚甲、盛丽梅、吴琼、孔文龙、王嘉荟、吴鹏、许强、怀宝玉、郑锦城、金朵、冯婵婧、王丹丹、黄伟坚、黄启通、黄晓博、刘嘉欢、刘希萌、张存环、艾德强、于志浩、史蓓蓓、王文倩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6"/>
          <w:szCs w:val="26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6"/>
          <w:szCs w:val="26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6"/>
          <w:szCs w:val="26"/>
          <w:shd w:val="clear" w:fill="FFFFFF"/>
          <w:lang w:eastAsia="zh-CN"/>
          <w14:textFill>
            <w14:solidFill>
              <w14:schemeClr w14:val="tx1"/>
            </w14:solidFill>
          </w14:textFill>
        </w:rPr>
        <w:t>优秀研究生干部：雷苏湘、米伟丽、杨慧圆、朱经云、靳鹏飞、黄智、孙晓、任艺华、吴雅茹、吴远勇、胡迪、赵聪聪、唐博文、舒伟学、周鑫、郭文慧、唐 鱼、孔媛媛、惠孜嫣、刘聪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A124C"/>
    <w:rsid w:val="287F73D6"/>
    <w:rsid w:val="2ADC552E"/>
    <w:rsid w:val="2D510D77"/>
    <w:rsid w:val="2D591EBC"/>
    <w:rsid w:val="3372676B"/>
    <w:rsid w:val="36D21932"/>
    <w:rsid w:val="4364798C"/>
    <w:rsid w:val="571A124C"/>
    <w:rsid w:val="6D535020"/>
    <w:rsid w:val="707A4E21"/>
    <w:rsid w:val="757E42CF"/>
    <w:rsid w:val="7D6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2018-10-16T09:54:00Z</dcterms:created>
  <dc:creator>＊蒙太奇</dc:creator>
  <cp:lastModifiedBy>＊蒙太奇</cp:lastModifiedBy>
  <dcterms:modified xsi:type="dcterms:W3CDTF">2018-10-17T07:11:35Z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