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植保学院2018-2019学年植物病理学硕士研究生国家奖学金、校长奖学金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拟获奖学生名单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国家奖学金：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赵玉欢、杨起超、吴梦春</w:t>
      </w:r>
      <w:r>
        <w:rPr>
          <w:rFonts w:hint="eastAsia"/>
          <w:sz w:val="28"/>
          <w:szCs w:val="28"/>
          <w:lang w:eastAsia="zh-CN"/>
        </w:rPr>
        <w:t>、李晨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校长奖学金：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张安成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35C6"/>
    <w:rsid w:val="0A6A35C6"/>
    <w:rsid w:val="34A943CF"/>
    <w:rsid w:val="36315567"/>
    <w:rsid w:val="6D535020"/>
    <w:rsid w:val="767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2018-10-09T08:47:00Z</dcterms:created>
  <dc:creator>＊蒙太奇</dc:creator>
  <cp:lastModifiedBy>＊蒙太奇</cp:lastModifiedBy>
  <dcterms:modified xsi:type="dcterms:W3CDTF">2018-10-13T08:59:16Z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