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植保学院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2018-2019学年各类研究生奖学金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拟获奖学生名单</w:t>
      </w:r>
    </w:p>
    <w:bookmarkEnd w:id="0"/>
    <w:p>
      <w:pPr>
        <w:rPr>
          <w:rFonts w:hint="eastAsia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国家奖学金：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博士：</w:t>
      </w:r>
      <w:r>
        <w:rPr>
          <w:rFonts w:hint="eastAsia"/>
          <w:sz w:val="28"/>
          <w:szCs w:val="28"/>
          <w:lang w:val="en-US" w:eastAsia="zh-CN"/>
        </w:rPr>
        <w:t>张琼、连清贵、刘聪、孙志强、王刚、刘雲祥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硕士：杨文、赵玉欢、杨起超、吴梦春、熊姿、李丹丹、赵佳佳、</w:t>
      </w: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魏双、葛菁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校长奖学金：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博士：舒伟学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硕士：孙红、李晨、钟陈佺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先正达奖学金：王惠林</w:t>
      </w:r>
    </w:p>
    <w:p>
      <w:pPr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A35C6"/>
    <w:rsid w:val="0A6A35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2018-10-09T08:47:00Z</dcterms:created>
  <dc:creator>＊蒙太奇</dc:creator>
  <cp:lastModifiedBy>＊蒙太奇</cp:lastModifiedBy>
  <dcterms:modified xsi:type="dcterms:W3CDTF">2018-10-09T09:28:03Z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